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79" w:rsidRDefault="00BB4E79">
      <w:r>
        <w:t>Standards Crosswalk</w:t>
      </w:r>
    </w:p>
    <w:p w:rsidR="00BB4E79" w:rsidRDefault="00BB4E79" w:rsidP="00BB4E79">
      <w:pPr>
        <w:jc w:val="center"/>
      </w:pPr>
      <w:r>
        <w:t xml:space="preserve">Module 1: </w:t>
      </w:r>
    </w:p>
    <w:p w:rsidR="00BB4E79" w:rsidRDefault="00BB4E79" w:rsidP="00BB4E79">
      <w:pPr>
        <w:jc w:val="center"/>
      </w:pPr>
      <w:r>
        <w:t>Who We Are</w:t>
      </w:r>
    </w:p>
    <w:p w:rsidR="00BB4E79" w:rsidRDefault="00BB4E79"/>
    <w:tbl>
      <w:tblPr>
        <w:tblStyle w:val="TableGrid"/>
        <w:tblW w:w="9392" w:type="dxa"/>
        <w:tblLook w:val="04A0" w:firstRow="1" w:lastRow="0" w:firstColumn="1" w:lastColumn="0" w:noHBand="0" w:noVBand="1"/>
      </w:tblPr>
      <w:tblGrid>
        <w:gridCol w:w="3130"/>
        <w:gridCol w:w="3131"/>
        <w:gridCol w:w="3131"/>
      </w:tblGrid>
      <w:tr w:rsidR="00BB4E79" w:rsidTr="004362C4">
        <w:trPr>
          <w:trHeight w:val="236"/>
        </w:trPr>
        <w:tc>
          <w:tcPr>
            <w:tcW w:w="3130" w:type="dxa"/>
          </w:tcPr>
          <w:p w:rsidR="00BB4E79" w:rsidRDefault="00BB4E79">
            <w:r>
              <w:t>Standard</w:t>
            </w:r>
          </w:p>
        </w:tc>
        <w:tc>
          <w:tcPr>
            <w:tcW w:w="3131" w:type="dxa"/>
          </w:tcPr>
          <w:p w:rsidR="00BB4E79" w:rsidRDefault="00BB4E79">
            <w:r>
              <w:t xml:space="preserve">I can . . . </w:t>
            </w:r>
          </w:p>
        </w:tc>
        <w:tc>
          <w:tcPr>
            <w:tcW w:w="3131" w:type="dxa"/>
          </w:tcPr>
          <w:p w:rsidR="00BB4E79" w:rsidRDefault="00BB4E79">
            <w:r>
              <w:t>Task(s)</w:t>
            </w:r>
          </w:p>
        </w:tc>
      </w:tr>
      <w:tr w:rsidR="00BB4E79" w:rsidTr="004362C4">
        <w:trPr>
          <w:trHeight w:val="223"/>
        </w:trPr>
        <w:tc>
          <w:tcPr>
            <w:tcW w:w="3130" w:type="dxa"/>
          </w:tcPr>
          <w:p w:rsidR="00BB4E79" w:rsidRDefault="00BB4E79"/>
        </w:tc>
        <w:tc>
          <w:tcPr>
            <w:tcW w:w="3131" w:type="dxa"/>
          </w:tcPr>
          <w:p w:rsidR="00BB4E79" w:rsidRDefault="00BB4E79" w:rsidP="004362C4"/>
        </w:tc>
        <w:tc>
          <w:tcPr>
            <w:tcW w:w="3131" w:type="dxa"/>
          </w:tcPr>
          <w:p w:rsidR="00BB4E79" w:rsidRDefault="00BB4E79"/>
        </w:tc>
      </w:tr>
      <w:tr w:rsidR="00BB4E79" w:rsidTr="004362C4">
        <w:trPr>
          <w:trHeight w:val="1169"/>
        </w:trPr>
        <w:tc>
          <w:tcPr>
            <w:tcW w:w="3130" w:type="dxa"/>
          </w:tcPr>
          <w:p w:rsidR="00BB4E79" w:rsidRDefault="00BB4E79">
            <w:r>
              <w:t>IS.2.7 Explain how census data affects the redistricting of the Indiana General Assembly.</w:t>
            </w:r>
          </w:p>
        </w:tc>
        <w:tc>
          <w:tcPr>
            <w:tcW w:w="3131" w:type="dxa"/>
          </w:tcPr>
          <w:p w:rsidR="00BB4E79" w:rsidRDefault="004362C4" w:rsidP="00BB4E79">
            <w:r>
              <w:rPr>
                <w:b/>
              </w:rPr>
              <w:t xml:space="preserve">. . . </w:t>
            </w:r>
            <w:r w:rsidR="00BB4E79">
              <w:rPr>
                <w:b/>
              </w:rPr>
              <w:t xml:space="preserve"> identify and explain the important ideas found in the Indiana Constitution and how those ideas have shaped our state government.</w:t>
            </w:r>
          </w:p>
        </w:tc>
        <w:tc>
          <w:tcPr>
            <w:tcW w:w="3131" w:type="dxa"/>
          </w:tcPr>
          <w:p w:rsidR="00BB4E79" w:rsidRDefault="00BB4E79" w:rsidP="00B018C5">
            <w:pPr>
              <w:pStyle w:val="ListParagraph"/>
              <w:numPr>
                <w:ilvl w:val="0"/>
                <w:numId w:val="1"/>
              </w:numPr>
            </w:pPr>
            <w:r>
              <w:t xml:space="preserve">Tasks 5 </w:t>
            </w:r>
            <w:r w:rsidR="004A1222">
              <w:t>–</w:t>
            </w:r>
            <w:r>
              <w:t xml:space="preserve"> 6</w:t>
            </w:r>
          </w:p>
        </w:tc>
      </w:tr>
      <w:tr w:rsidR="00BB4E79" w:rsidTr="004362C4">
        <w:trPr>
          <w:trHeight w:val="1183"/>
        </w:trPr>
        <w:tc>
          <w:tcPr>
            <w:tcW w:w="3130" w:type="dxa"/>
          </w:tcPr>
          <w:p w:rsidR="00BB4E79" w:rsidRDefault="004362C4">
            <w:r>
              <w:t>IS.4.7 Examine the rise and decline of industrial cities in Indiana</w:t>
            </w:r>
          </w:p>
        </w:tc>
        <w:tc>
          <w:tcPr>
            <w:tcW w:w="3131" w:type="dxa"/>
          </w:tcPr>
          <w:p w:rsidR="004362C4" w:rsidRPr="00593128" w:rsidRDefault="004362C4" w:rsidP="004362C4">
            <w:pPr>
              <w:rPr>
                <w:b/>
              </w:rPr>
            </w:pPr>
            <w:r>
              <w:rPr>
                <w:b/>
              </w:rPr>
              <w:t>. . .  explain how Indiana’s economy has grown and changed over the course of our history.</w:t>
            </w:r>
          </w:p>
          <w:p w:rsidR="00BB4E79" w:rsidRDefault="00BB4E79"/>
        </w:tc>
        <w:tc>
          <w:tcPr>
            <w:tcW w:w="3131" w:type="dxa"/>
          </w:tcPr>
          <w:p w:rsidR="004362C4" w:rsidRDefault="004362C4" w:rsidP="00B018C5">
            <w:pPr>
              <w:pStyle w:val="ListParagraph"/>
              <w:numPr>
                <w:ilvl w:val="0"/>
                <w:numId w:val="1"/>
              </w:numPr>
            </w:pPr>
            <w:r>
              <w:t>Tasks 1 – 4</w:t>
            </w:r>
            <w:r w:rsidR="00D03709">
              <w:t>;</w:t>
            </w:r>
          </w:p>
          <w:p w:rsidR="00BB4E79" w:rsidRDefault="004362C4" w:rsidP="00B018C5">
            <w:pPr>
              <w:pStyle w:val="ListParagraph"/>
              <w:numPr>
                <w:ilvl w:val="0"/>
                <w:numId w:val="1"/>
              </w:numPr>
            </w:pPr>
            <w:r>
              <w:t>CitizIN.org Activity</w:t>
            </w:r>
            <w:r w:rsidR="001D544B">
              <w:t>: Industrialization</w:t>
            </w:r>
          </w:p>
        </w:tc>
      </w:tr>
    </w:tbl>
    <w:p w:rsidR="00BB4E79" w:rsidRDefault="00BB4E79"/>
    <w:p w:rsidR="006A4E4C" w:rsidRDefault="006A4E4C"/>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6A4E4C" w:rsidRDefault="006A4E4C" w:rsidP="006A4E4C">
      <w:pPr>
        <w:jc w:val="center"/>
      </w:pPr>
    </w:p>
    <w:p w:rsidR="004B48EE" w:rsidRDefault="004B48EE" w:rsidP="006A4E4C">
      <w:pPr>
        <w:jc w:val="center"/>
      </w:pPr>
    </w:p>
    <w:p w:rsidR="004B48EE" w:rsidRDefault="004B48EE" w:rsidP="006A4E4C">
      <w:pPr>
        <w:jc w:val="center"/>
      </w:pPr>
      <w:bookmarkStart w:id="0" w:name="_GoBack"/>
      <w:bookmarkEnd w:id="0"/>
    </w:p>
    <w:p w:rsidR="006A4E4C" w:rsidRDefault="006A4E4C" w:rsidP="006A4E4C">
      <w:pPr>
        <w:jc w:val="center"/>
      </w:pPr>
    </w:p>
    <w:p w:rsidR="009E5FB4" w:rsidRDefault="009E5FB4" w:rsidP="009E5FB4">
      <w:r>
        <w:lastRenderedPageBreak/>
        <w:t>Standards Crosswalk</w:t>
      </w:r>
    </w:p>
    <w:p w:rsidR="006A4E4C" w:rsidRDefault="006A4E4C" w:rsidP="006A4E4C">
      <w:pPr>
        <w:jc w:val="center"/>
      </w:pPr>
      <w:r>
        <w:t>Module 2:</w:t>
      </w:r>
    </w:p>
    <w:p w:rsidR="006A4E4C" w:rsidRDefault="006A4E4C" w:rsidP="006A4E4C">
      <w:pPr>
        <w:jc w:val="center"/>
      </w:pPr>
      <w:r>
        <w:t>What We Do</w:t>
      </w:r>
    </w:p>
    <w:tbl>
      <w:tblPr>
        <w:tblStyle w:val="TableGrid"/>
        <w:tblW w:w="0" w:type="auto"/>
        <w:tblLook w:val="04A0" w:firstRow="1" w:lastRow="0" w:firstColumn="1" w:lastColumn="0" w:noHBand="0" w:noVBand="1"/>
      </w:tblPr>
      <w:tblGrid>
        <w:gridCol w:w="3116"/>
        <w:gridCol w:w="3117"/>
        <w:gridCol w:w="3117"/>
      </w:tblGrid>
      <w:tr w:rsidR="006A4E4C" w:rsidTr="00D61EA2">
        <w:tc>
          <w:tcPr>
            <w:tcW w:w="3116" w:type="dxa"/>
          </w:tcPr>
          <w:p w:rsidR="006A4E4C" w:rsidRDefault="006A4E4C" w:rsidP="00D61EA2">
            <w:r>
              <w:t>Standard</w:t>
            </w:r>
          </w:p>
        </w:tc>
        <w:tc>
          <w:tcPr>
            <w:tcW w:w="3117" w:type="dxa"/>
          </w:tcPr>
          <w:p w:rsidR="006A4E4C" w:rsidRDefault="006A4E4C" w:rsidP="00D61EA2">
            <w:r>
              <w:t xml:space="preserve">I can . . . </w:t>
            </w:r>
          </w:p>
        </w:tc>
        <w:tc>
          <w:tcPr>
            <w:tcW w:w="3117" w:type="dxa"/>
          </w:tcPr>
          <w:p w:rsidR="006A4E4C" w:rsidRDefault="006A4E4C" w:rsidP="00D61EA2">
            <w:r>
              <w:t>Task(s)</w:t>
            </w:r>
          </w:p>
        </w:tc>
      </w:tr>
      <w:tr w:rsidR="006A4E4C" w:rsidTr="00D61EA2">
        <w:tc>
          <w:tcPr>
            <w:tcW w:w="3116" w:type="dxa"/>
          </w:tcPr>
          <w:p w:rsidR="006A4E4C" w:rsidRDefault="006A4E4C" w:rsidP="00D61EA2">
            <w:r>
              <w:t>IS.1.8 Describe the economic developments that transformed Indiana into a major industrial power and the factors necessary for industrialization.</w:t>
            </w:r>
          </w:p>
        </w:tc>
        <w:tc>
          <w:tcPr>
            <w:tcW w:w="3117" w:type="dxa"/>
          </w:tcPr>
          <w:p w:rsidR="006A4E4C" w:rsidRPr="00593128" w:rsidRDefault="004362C4" w:rsidP="00D61EA2">
            <w:pPr>
              <w:rPr>
                <w:b/>
              </w:rPr>
            </w:pPr>
            <w:r>
              <w:rPr>
                <w:b/>
              </w:rPr>
              <w:t xml:space="preserve">.. . </w:t>
            </w:r>
            <w:r>
              <w:rPr>
                <w:b/>
                <w:bCs/>
              </w:rPr>
              <w:t>explain how the history of Indiana has influenced – and continues to influence – our lives as Hoosiers.</w:t>
            </w:r>
          </w:p>
          <w:p w:rsidR="006A4E4C" w:rsidRDefault="006A4E4C" w:rsidP="00D61EA2"/>
        </w:tc>
        <w:tc>
          <w:tcPr>
            <w:tcW w:w="3117" w:type="dxa"/>
          </w:tcPr>
          <w:p w:rsidR="006A4E4C" w:rsidRDefault="006A4E4C" w:rsidP="00B018C5">
            <w:pPr>
              <w:pStyle w:val="ListParagraph"/>
              <w:numPr>
                <w:ilvl w:val="0"/>
                <w:numId w:val="1"/>
              </w:numPr>
            </w:pPr>
            <w:r>
              <w:t>Module 2, Tasks 2 – 5</w:t>
            </w:r>
            <w:r w:rsidR="00D03709">
              <w:t>;</w:t>
            </w:r>
          </w:p>
          <w:p w:rsidR="006A4E4C" w:rsidRDefault="006A4E4C" w:rsidP="00B018C5">
            <w:pPr>
              <w:pStyle w:val="ListParagraph"/>
              <w:numPr>
                <w:ilvl w:val="0"/>
                <w:numId w:val="1"/>
              </w:numPr>
            </w:pPr>
            <w:r>
              <w:t>CitizIN.org Activity</w:t>
            </w:r>
            <w:r w:rsidR="001D544B">
              <w:t>: Industrialization</w:t>
            </w:r>
          </w:p>
        </w:tc>
      </w:tr>
      <w:tr w:rsidR="006A4E4C" w:rsidTr="00D61EA2">
        <w:tc>
          <w:tcPr>
            <w:tcW w:w="3116" w:type="dxa"/>
          </w:tcPr>
          <w:p w:rsidR="006A4E4C" w:rsidRDefault="006A4E4C" w:rsidP="00D61EA2">
            <w:r>
              <w:t>IS.1.18 Analyze the causes of the Great Depression and explain how they affected Indiana society. Explain the significance of the expansion of federal power during the New Deal Era in the areas of agriculture, money and banking, industry, labor, social welfare, and conservation</w:t>
            </w:r>
          </w:p>
        </w:tc>
        <w:tc>
          <w:tcPr>
            <w:tcW w:w="3117" w:type="dxa"/>
          </w:tcPr>
          <w:p w:rsidR="006A4E4C" w:rsidRDefault="004362C4" w:rsidP="00D61EA2">
            <w:r>
              <w:t xml:space="preserve">. . . </w:t>
            </w:r>
            <w:r>
              <w:rPr>
                <w:b/>
                <w:bCs/>
              </w:rPr>
              <w:t>explain how the history of Indiana has influenced – and continues to influence – our lives as Hoosiers.</w:t>
            </w:r>
          </w:p>
        </w:tc>
        <w:tc>
          <w:tcPr>
            <w:tcW w:w="3117" w:type="dxa"/>
          </w:tcPr>
          <w:p w:rsidR="006A4E4C" w:rsidRDefault="006A4E4C" w:rsidP="00B018C5">
            <w:pPr>
              <w:pStyle w:val="ListParagraph"/>
              <w:numPr>
                <w:ilvl w:val="0"/>
                <w:numId w:val="1"/>
              </w:numPr>
            </w:pPr>
            <w:r>
              <w:t>Module 2, Tasks 1 – 2</w:t>
            </w:r>
            <w:r w:rsidR="00D03709">
              <w:t>;</w:t>
            </w:r>
          </w:p>
          <w:p w:rsidR="006A4E4C" w:rsidRDefault="006A4E4C" w:rsidP="00B018C5">
            <w:pPr>
              <w:pStyle w:val="ListParagraph"/>
              <w:numPr>
                <w:ilvl w:val="0"/>
                <w:numId w:val="1"/>
              </w:numPr>
            </w:pPr>
            <w:r>
              <w:t>CitizIN.org Activity</w:t>
            </w:r>
            <w:r w:rsidR="00D03709">
              <w:t>: World Wars and the Great Depression</w:t>
            </w:r>
          </w:p>
        </w:tc>
      </w:tr>
      <w:tr w:rsidR="006A4E4C" w:rsidTr="00D61EA2">
        <w:tc>
          <w:tcPr>
            <w:tcW w:w="3116" w:type="dxa"/>
          </w:tcPr>
          <w:p w:rsidR="006A4E4C" w:rsidRDefault="006A4E4C" w:rsidP="00D61EA2">
            <w:r>
              <w:t>IS.1.27 Describe developing trends in science and technology and explain how they impact the lives of Hoosiers today.</w:t>
            </w:r>
          </w:p>
        </w:tc>
        <w:tc>
          <w:tcPr>
            <w:tcW w:w="3117" w:type="dxa"/>
          </w:tcPr>
          <w:p w:rsidR="006A4E4C" w:rsidRDefault="004362C4" w:rsidP="00D61EA2">
            <w:r>
              <w:t xml:space="preserve">. . . </w:t>
            </w:r>
            <w:r>
              <w:rPr>
                <w:b/>
                <w:bCs/>
              </w:rPr>
              <w:t>explain how the history of Indiana has influenced – and continues to influence – our lives as Hoosiers.</w:t>
            </w:r>
          </w:p>
        </w:tc>
        <w:tc>
          <w:tcPr>
            <w:tcW w:w="3117" w:type="dxa"/>
          </w:tcPr>
          <w:p w:rsidR="006A4E4C" w:rsidRDefault="006A4E4C" w:rsidP="00B018C5">
            <w:pPr>
              <w:pStyle w:val="ListParagraph"/>
              <w:numPr>
                <w:ilvl w:val="0"/>
                <w:numId w:val="1"/>
              </w:numPr>
            </w:pPr>
            <w:r>
              <w:t>Module 2, Tasks 2 – 5</w:t>
            </w:r>
            <w:r w:rsidR="00D03709">
              <w:t>;</w:t>
            </w:r>
          </w:p>
          <w:p w:rsidR="006A4E4C" w:rsidRDefault="006A4E4C" w:rsidP="00B018C5">
            <w:pPr>
              <w:pStyle w:val="ListParagraph"/>
              <w:numPr>
                <w:ilvl w:val="0"/>
                <w:numId w:val="1"/>
              </w:numPr>
            </w:pPr>
            <w:r>
              <w:t>CitizIN.org Activity</w:t>
            </w:r>
            <w:r w:rsidR="00D03709">
              <w:t>: Hoosiers in the 21</w:t>
            </w:r>
            <w:r w:rsidR="00D03709" w:rsidRPr="00B018C5">
              <w:rPr>
                <w:vertAlign w:val="superscript"/>
              </w:rPr>
              <w:t>st</w:t>
            </w:r>
            <w:r w:rsidR="00D03709">
              <w:t xml:space="preserve"> Century</w:t>
            </w:r>
          </w:p>
        </w:tc>
      </w:tr>
      <w:tr w:rsidR="006A4E4C" w:rsidTr="00D61EA2">
        <w:tc>
          <w:tcPr>
            <w:tcW w:w="3116" w:type="dxa"/>
          </w:tcPr>
          <w:p w:rsidR="006A4E4C" w:rsidRDefault="006A4E4C" w:rsidP="00D61EA2">
            <w:r>
              <w:t>IS.1.29 Analyze the impact of globalization on Hoosier culture and Indiana’s economic and political policies and international connections.</w:t>
            </w:r>
          </w:p>
        </w:tc>
        <w:tc>
          <w:tcPr>
            <w:tcW w:w="3117" w:type="dxa"/>
          </w:tcPr>
          <w:p w:rsidR="006A4E4C" w:rsidRDefault="004362C4" w:rsidP="00D61EA2">
            <w:r>
              <w:t xml:space="preserve">. . . </w:t>
            </w:r>
            <w:r>
              <w:rPr>
                <w:b/>
                <w:bCs/>
              </w:rPr>
              <w:t>explain how the history of Indiana has influenced – and continues to influence – our lives as Hoosiers.</w:t>
            </w:r>
          </w:p>
        </w:tc>
        <w:tc>
          <w:tcPr>
            <w:tcW w:w="3117" w:type="dxa"/>
          </w:tcPr>
          <w:p w:rsidR="006A4E4C" w:rsidRDefault="006A4E4C" w:rsidP="00B018C5">
            <w:pPr>
              <w:pStyle w:val="ListParagraph"/>
              <w:numPr>
                <w:ilvl w:val="0"/>
                <w:numId w:val="1"/>
              </w:numPr>
            </w:pPr>
            <w:r>
              <w:t>Module 2, Tasks 4 – 5</w:t>
            </w:r>
            <w:r w:rsidR="00D03709">
              <w:t>;</w:t>
            </w:r>
          </w:p>
          <w:p w:rsidR="006A4E4C" w:rsidRDefault="006A4E4C" w:rsidP="00B018C5">
            <w:pPr>
              <w:pStyle w:val="ListParagraph"/>
              <w:numPr>
                <w:ilvl w:val="0"/>
                <w:numId w:val="1"/>
              </w:numPr>
            </w:pPr>
            <w:r>
              <w:t>CitizIN.org Activity</w:t>
            </w:r>
            <w:r w:rsidR="00D03709">
              <w:t>: Hoosiers in the 21</w:t>
            </w:r>
            <w:r w:rsidR="00D03709" w:rsidRPr="00B018C5">
              <w:rPr>
                <w:vertAlign w:val="superscript"/>
              </w:rPr>
              <w:t>st</w:t>
            </w:r>
            <w:r w:rsidR="00D03709">
              <w:t xml:space="preserve"> Century</w:t>
            </w:r>
          </w:p>
        </w:tc>
      </w:tr>
      <w:tr w:rsidR="006A4E4C" w:rsidTr="00D61EA2">
        <w:tc>
          <w:tcPr>
            <w:tcW w:w="3116" w:type="dxa"/>
          </w:tcPr>
          <w:p w:rsidR="006A4E4C" w:rsidRDefault="006A4E4C" w:rsidP="00D61EA2">
            <w:r>
              <w:t>IS.1.35 Research Indiana’s modern growth emphasizing manufacturing, new technologies, transportation and global connections.</w:t>
            </w:r>
          </w:p>
        </w:tc>
        <w:tc>
          <w:tcPr>
            <w:tcW w:w="3117" w:type="dxa"/>
          </w:tcPr>
          <w:p w:rsidR="006A4E4C" w:rsidRDefault="004362C4" w:rsidP="00D61EA2">
            <w:r>
              <w:t xml:space="preserve">. . . </w:t>
            </w:r>
            <w:r>
              <w:rPr>
                <w:b/>
                <w:bCs/>
              </w:rPr>
              <w:t>explain how the history of Indiana has influenced – and continues to influence – our lives as Hoosiers.</w:t>
            </w:r>
          </w:p>
        </w:tc>
        <w:tc>
          <w:tcPr>
            <w:tcW w:w="3117" w:type="dxa"/>
          </w:tcPr>
          <w:p w:rsidR="006A4E4C" w:rsidRDefault="006A4E4C" w:rsidP="00B018C5">
            <w:pPr>
              <w:pStyle w:val="ListParagraph"/>
              <w:numPr>
                <w:ilvl w:val="0"/>
                <w:numId w:val="1"/>
              </w:numPr>
            </w:pPr>
            <w:r>
              <w:t>Module 2, Tasks 3 – 5</w:t>
            </w:r>
            <w:r w:rsidR="00D03709">
              <w:t>;</w:t>
            </w:r>
          </w:p>
          <w:p w:rsidR="006A4E4C" w:rsidRDefault="006A4E4C" w:rsidP="00B018C5">
            <w:pPr>
              <w:pStyle w:val="ListParagraph"/>
              <w:numPr>
                <w:ilvl w:val="0"/>
                <w:numId w:val="1"/>
              </w:numPr>
            </w:pPr>
            <w:r>
              <w:t>CitizIN.org Activity</w:t>
            </w:r>
            <w:r w:rsidR="00D03709">
              <w:t>: Hoosiers in the 21</w:t>
            </w:r>
            <w:r w:rsidR="00D03709" w:rsidRPr="00B018C5">
              <w:rPr>
                <w:vertAlign w:val="superscript"/>
              </w:rPr>
              <w:t>st</w:t>
            </w:r>
            <w:r w:rsidR="00D03709">
              <w:t xml:space="preserve"> Century</w:t>
            </w:r>
          </w:p>
        </w:tc>
      </w:tr>
      <w:tr w:rsidR="006A4E4C" w:rsidTr="00D61EA2">
        <w:tc>
          <w:tcPr>
            <w:tcW w:w="3116" w:type="dxa"/>
          </w:tcPr>
          <w:p w:rsidR="006A4E4C" w:rsidRDefault="006A4E4C" w:rsidP="00D61EA2">
            <w:r>
              <w:t>IS.3.5 Identify the challenges early settlers faced regarding the physical landscape of Indiana and understand landscape challenges citizens face today, and will face tomorrow, in terms of economic development.</w:t>
            </w:r>
          </w:p>
        </w:tc>
        <w:tc>
          <w:tcPr>
            <w:tcW w:w="3117" w:type="dxa"/>
          </w:tcPr>
          <w:p w:rsidR="006A4E4C" w:rsidRDefault="00A262D4" w:rsidP="00D61EA2">
            <w:r>
              <w:t xml:space="preserve">. . . </w:t>
            </w:r>
            <w:r>
              <w:rPr>
                <w:b/>
              </w:rPr>
              <w:t>demonstrate how Indiana’s geography has influenced the locations of cities, industries, and agricultural production.</w:t>
            </w:r>
          </w:p>
        </w:tc>
        <w:tc>
          <w:tcPr>
            <w:tcW w:w="3117" w:type="dxa"/>
          </w:tcPr>
          <w:p w:rsidR="004A1222" w:rsidRDefault="004A1222" w:rsidP="00B018C5">
            <w:pPr>
              <w:pStyle w:val="ListParagraph"/>
              <w:numPr>
                <w:ilvl w:val="0"/>
                <w:numId w:val="1"/>
              </w:numPr>
            </w:pPr>
            <w:r>
              <w:t>Module 2, Tasks 1 – 2</w:t>
            </w:r>
            <w:r w:rsidR="00D03709">
              <w:t>;</w:t>
            </w:r>
          </w:p>
          <w:p w:rsidR="006A4E4C" w:rsidRDefault="004A1222" w:rsidP="00B018C5">
            <w:pPr>
              <w:pStyle w:val="ListParagraph"/>
              <w:numPr>
                <w:ilvl w:val="0"/>
                <w:numId w:val="1"/>
              </w:numPr>
            </w:pPr>
            <w:r>
              <w:t>CitizIN.org Activity</w:t>
            </w:r>
            <w:r w:rsidR="00D03709">
              <w:t>: From Territory to Statehood</w:t>
            </w:r>
          </w:p>
        </w:tc>
      </w:tr>
      <w:tr w:rsidR="006A4E4C" w:rsidTr="00D61EA2">
        <w:tc>
          <w:tcPr>
            <w:tcW w:w="3116" w:type="dxa"/>
          </w:tcPr>
          <w:p w:rsidR="006A4E4C" w:rsidRDefault="004A1222" w:rsidP="00D61EA2">
            <w:r>
              <w:t xml:space="preserve">IS.4.1 Describe the economic developments in Indiana that </w:t>
            </w:r>
            <w:r>
              <w:lastRenderedPageBreak/>
              <w:t>helped transform the U.S. into a major industrial power.</w:t>
            </w:r>
          </w:p>
        </w:tc>
        <w:tc>
          <w:tcPr>
            <w:tcW w:w="3117" w:type="dxa"/>
          </w:tcPr>
          <w:p w:rsidR="006A4E4C" w:rsidRDefault="00A262D4" w:rsidP="00D61EA2">
            <w:r>
              <w:lastRenderedPageBreak/>
              <w:t xml:space="preserve">. . . </w:t>
            </w:r>
            <w:r>
              <w:rPr>
                <w:b/>
              </w:rPr>
              <w:t xml:space="preserve">explain how Indiana’s economy has grown and </w:t>
            </w:r>
            <w:r>
              <w:rPr>
                <w:b/>
              </w:rPr>
              <w:lastRenderedPageBreak/>
              <w:t>changed over the course of our history</w:t>
            </w:r>
          </w:p>
        </w:tc>
        <w:tc>
          <w:tcPr>
            <w:tcW w:w="3117" w:type="dxa"/>
          </w:tcPr>
          <w:p w:rsidR="004A1222" w:rsidRDefault="004A1222" w:rsidP="00B018C5">
            <w:pPr>
              <w:pStyle w:val="ListParagraph"/>
              <w:numPr>
                <w:ilvl w:val="0"/>
                <w:numId w:val="1"/>
              </w:numPr>
            </w:pPr>
            <w:r>
              <w:lastRenderedPageBreak/>
              <w:t>Module 2, Tasks 2 – 5</w:t>
            </w:r>
            <w:r w:rsidR="00D03709">
              <w:t>;</w:t>
            </w:r>
          </w:p>
          <w:p w:rsidR="006A4E4C" w:rsidRDefault="004A1222" w:rsidP="00B018C5">
            <w:pPr>
              <w:pStyle w:val="ListParagraph"/>
              <w:numPr>
                <w:ilvl w:val="0"/>
                <w:numId w:val="1"/>
              </w:numPr>
            </w:pPr>
            <w:r>
              <w:t>CitizIN.org Activit</w:t>
            </w:r>
            <w:r w:rsidR="00D03709">
              <w:t>y: Industrialization;</w:t>
            </w:r>
          </w:p>
          <w:p w:rsidR="00D03709" w:rsidRDefault="00D03709" w:rsidP="00B018C5">
            <w:pPr>
              <w:pStyle w:val="ListParagraph"/>
              <w:numPr>
                <w:ilvl w:val="0"/>
                <w:numId w:val="1"/>
              </w:numPr>
            </w:pPr>
            <w:r>
              <w:lastRenderedPageBreak/>
              <w:t>CitizIN.org Activity: The Turbulent Post-War Years;</w:t>
            </w:r>
          </w:p>
          <w:p w:rsidR="00D03709" w:rsidRDefault="00D03709" w:rsidP="00B018C5">
            <w:pPr>
              <w:pStyle w:val="ListParagraph"/>
              <w:numPr>
                <w:ilvl w:val="0"/>
                <w:numId w:val="1"/>
              </w:numPr>
            </w:pPr>
            <w:r>
              <w:t>CitizIN.org Activity: Hoosiers in the 21</w:t>
            </w:r>
            <w:r w:rsidRPr="00B018C5">
              <w:rPr>
                <w:vertAlign w:val="superscript"/>
              </w:rPr>
              <w:t>st</w:t>
            </w:r>
            <w:r>
              <w:t xml:space="preserve"> Century</w:t>
            </w:r>
          </w:p>
        </w:tc>
      </w:tr>
      <w:tr w:rsidR="004A1222" w:rsidTr="00D61EA2">
        <w:tc>
          <w:tcPr>
            <w:tcW w:w="3116" w:type="dxa"/>
          </w:tcPr>
          <w:p w:rsidR="004A1222" w:rsidRDefault="004A1222" w:rsidP="00D61EA2">
            <w:r>
              <w:lastRenderedPageBreak/>
              <w:t>IS.4.2 Identify important organizations of economic growth in Indiana’s history</w:t>
            </w:r>
          </w:p>
        </w:tc>
        <w:tc>
          <w:tcPr>
            <w:tcW w:w="3117" w:type="dxa"/>
          </w:tcPr>
          <w:p w:rsidR="004A1222" w:rsidRDefault="00A262D4" w:rsidP="00D61EA2">
            <w:r>
              <w:t xml:space="preserve">. . . </w:t>
            </w:r>
            <w:r>
              <w:rPr>
                <w:b/>
              </w:rPr>
              <w:t>explain how Indiana’s economy has grown and changed over the course of our history</w:t>
            </w:r>
          </w:p>
        </w:tc>
        <w:tc>
          <w:tcPr>
            <w:tcW w:w="3117" w:type="dxa"/>
          </w:tcPr>
          <w:p w:rsidR="004A1222" w:rsidRDefault="004A1222" w:rsidP="00B018C5">
            <w:pPr>
              <w:pStyle w:val="ListParagraph"/>
              <w:numPr>
                <w:ilvl w:val="0"/>
                <w:numId w:val="1"/>
              </w:numPr>
            </w:pPr>
            <w:r>
              <w:t>Module 2, Tasks 1 – 5</w:t>
            </w:r>
            <w:r w:rsidR="00D03709">
              <w:t>;</w:t>
            </w:r>
          </w:p>
          <w:p w:rsidR="004A1222" w:rsidRDefault="004A1222" w:rsidP="00B018C5">
            <w:pPr>
              <w:pStyle w:val="ListParagraph"/>
              <w:numPr>
                <w:ilvl w:val="0"/>
                <w:numId w:val="1"/>
              </w:numPr>
            </w:pPr>
            <w:r>
              <w:t>CitizIN.org Activity</w:t>
            </w:r>
            <w:r w:rsidR="00D03709">
              <w:t>: Industrialization;</w:t>
            </w:r>
          </w:p>
          <w:p w:rsidR="00D03709" w:rsidRDefault="00D03709" w:rsidP="00B018C5">
            <w:pPr>
              <w:pStyle w:val="ListParagraph"/>
              <w:numPr>
                <w:ilvl w:val="0"/>
                <w:numId w:val="1"/>
              </w:numPr>
            </w:pPr>
            <w:r>
              <w:t>CitizIN.org Activity: Hoosiers in the 21</w:t>
            </w:r>
            <w:r w:rsidRPr="00B018C5">
              <w:rPr>
                <w:vertAlign w:val="superscript"/>
              </w:rPr>
              <w:t>st</w:t>
            </w:r>
            <w:r>
              <w:t xml:space="preserve"> Century</w:t>
            </w:r>
          </w:p>
        </w:tc>
      </w:tr>
      <w:tr w:rsidR="004A1222" w:rsidTr="004A1222">
        <w:trPr>
          <w:trHeight w:val="143"/>
        </w:trPr>
        <w:tc>
          <w:tcPr>
            <w:tcW w:w="3116" w:type="dxa"/>
          </w:tcPr>
          <w:p w:rsidR="004A1222" w:rsidRDefault="004A1222" w:rsidP="00D61EA2">
            <w:r>
              <w:t>IS.4.4 Analyze the economic and social impact of technologies on the state.</w:t>
            </w:r>
          </w:p>
        </w:tc>
        <w:tc>
          <w:tcPr>
            <w:tcW w:w="3117" w:type="dxa"/>
          </w:tcPr>
          <w:p w:rsidR="004A1222" w:rsidRDefault="00A262D4" w:rsidP="00D61EA2">
            <w:r>
              <w:t xml:space="preserve">. . . </w:t>
            </w:r>
            <w:r>
              <w:rPr>
                <w:b/>
              </w:rPr>
              <w:t>explain how Indiana’s economy has grown and changed over the course of our history</w:t>
            </w:r>
          </w:p>
        </w:tc>
        <w:tc>
          <w:tcPr>
            <w:tcW w:w="3117" w:type="dxa"/>
          </w:tcPr>
          <w:p w:rsidR="004A1222" w:rsidRDefault="004A1222" w:rsidP="00B018C5">
            <w:pPr>
              <w:pStyle w:val="ListParagraph"/>
              <w:numPr>
                <w:ilvl w:val="0"/>
                <w:numId w:val="1"/>
              </w:numPr>
            </w:pPr>
            <w:r>
              <w:t>Module 2, Tasks 3 – 5</w:t>
            </w:r>
            <w:r w:rsidR="00D03709">
              <w:t>;</w:t>
            </w:r>
          </w:p>
          <w:p w:rsidR="004A1222" w:rsidRDefault="004A1222" w:rsidP="00B018C5">
            <w:pPr>
              <w:pStyle w:val="ListParagraph"/>
              <w:numPr>
                <w:ilvl w:val="0"/>
                <w:numId w:val="1"/>
              </w:numPr>
            </w:pPr>
            <w:r>
              <w:t>CitizIN.org Activity</w:t>
            </w:r>
            <w:r w:rsidR="00D03709">
              <w:t>: Hoosiers in the 21</w:t>
            </w:r>
            <w:r w:rsidR="00D03709" w:rsidRPr="00B018C5">
              <w:rPr>
                <w:vertAlign w:val="superscript"/>
              </w:rPr>
              <w:t>st</w:t>
            </w:r>
            <w:r w:rsidR="00D03709">
              <w:t xml:space="preserve"> Century</w:t>
            </w:r>
          </w:p>
        </w:tc>
      </w:tr>
    </w:tbl>
    <w:p w:rsidR="006A4E4C" w:rsidRDefault="006A4E4C"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6A4E4C">
      <w:pPr>
        <w:jc w:val="center"/>
      </w:pPr>
    </w:p>
    <w:p w:rsidR="00441AFA" w:rsidRDefault="00441AFA" w:rsidP="009E5FB4"/>
    <w:p w:rsidR="009E5FB4" w:rsidRDefault="009E5FB4" w:rsidP="009E5FB4">
      <w:r>
        <w:lastRenderedPageBreak/>
        <w:t>Standards Crosswalk</w:t>
      </w:r>
    </w:p>
    <w:p w:rsidR="00441AFA" w:rsidRDefault="00441AFA" w:rsidP="006A4E4C">
      <w:pPr>
        <w:jc w:val="center"/>
      </w:pPr>
      <w:r>
        <w:t>Module 3:</w:t>
      </w:r>
    </w:p>
    <w:p w:rsidR="00441AFA" w:rsidRDefault="00441AFA" w:rsidP="006A4E4C">
      <w:pPr>
        <w:jc w:val="center"/>
      </w:pPr>
      <w:r>
        <w:t>History and Government</w:t>
      </w:r>
    </w:p>
    <w:tbl>
      <w:tblPr>
        <w:tblStyle w:val="TableGrid"/>
        <w:tblW w:w="0" w:type="auto"/>
        <w:tblLook w:val="04A0" w:firstRow="1" w:lastRow="0" w:firstColumn="1" w:lastColumn="0" w:noHBand="0" w:noVBand="1"/>
      </w:tblPr>
      <w:tblGrid>
        <w:gridCol w:w="3116"/>
        <w:gridCol w:w="3117"/>
        <w:gridCol w:w="3117"/>
      </w:tblGrid>
      <w:tr w:rsidR="00441AFA" w:rsidTr="00441AFA">
        <w:tc>
          <w:tcPr>
            <w:tcW w:w="3116" w:type="dxa"/>
          </w:tcPr>
          <w:p w:rsidR="00441AFA" w:rsidRDefault="00441AFA" w:rsidP="006A4E4C">
            <w:pPr>
              <w:jc w:val="center"/>
            </w:pPr>
            <w:r>
              <w:t>Standard</w:t>
            </w:r>
          </w:p>
        </w:tc>
        <w:tc>
          <w:tcPr>
            <w:tcW w:w="3117" w:type="dxa"/>
          </w:tcPr>
          <w:p w:rsidR="00441AFA" w:rsidRDefault="00441AFA" w:rsidP="006A4E4C">
            <w:pPr>
              <w:jc w:val="center"/>
            </w:pPr>
            <w:r>
              <w:t xml:space="preserve">I can . . . </w:t>
            </w:r>
          </w:p>
        </w:tc>
        <w:tc>
          <w:tcPr>
            <w:tcW w:w="3117" w:type="dxa"/>
          </w:tcPr>
          <w:p w:rsidR="00441AFA" w:rsidRDefault="00441AFA" w:rsidP="006A4E4C">
            <w:pPr>
              <w:jc w:val="center"/>
            </w:pPr>
            <w:r>
              <w:t>Task(s)</w:t>
            </w:r>
          </w:p>
        </w:tc>
      </w:tr>
      <w:tr w:rsidR="00441AFA" w:rsidTr="00441AFA">
        <w:tc>
          <w:tcPr>
            <w:tcW w:w="3116" w:type="dxa"/>
          </w:tcPr>
          <w:p w:rsidR="00441AFA" w:rsidRDefault="005F4194" w:rsidP="00441AFA">
            <w:r>
              <w:t>IS.2.1 Explain the major purposes of Indiana’s Constitution as stated in the Preamble.</w:t>
            </w:r>
          </w:p>
        </w:tc>
        <w:tc>
          <w:tcPr>
            <w:tcW w:w="3117" w:type="dxa"/>
          </w:tcPr>
          <w:p w:rsidR="00441AFA" w:rsidRDefault="004362C4" w:rsidP="005F4194">
            <w:r>
              <w:rPr>
                <w:b/>
              </w:rPr>
              <w:t>. . .  identify and explain the important ideas found in the Indiana Constitution and how those ideas have shaped our state government.</w:t>
            </w:r>
          </w:p>
        </w:tc>
        <w:tc>
          <w:tcPr>
            <w:tcW w:w="3117" w:type="dxa"/>
          </w:tcPr>
          <w:p w:rsidR="005F4194" w:rsidRDefault="005F4194" w:rsidP="00B018C5">
            <w:pPr>
              <w:pStyle w:val="ListParagraph"/>
              <w:numPr>
                <w:ilvl w:val="0"/>
                <w:numId w:val="1"/>
              </w:numPr>
            </w:pPr>
            <w:r>
              <w:t>Module 3, Tasks 1 – 3</w:t>
            </w:r>
            <w:r w:rsidR="00D03709">
              <w:t>;</w:t>
            </w:r>
          </w:p>
          <w:p w:rsidR="00441AFA" w:rsidRDefault="005F4194" w:rsidP="00B018C5">
            <w:pPr>
              <w:pStyle w:val="ListParagraph"/>
              <w:numPr>
                <w:ilvl w:val="0"/>
                <w:numId w:val="1"/>
              </w:numPr>
            </w:pPr>
            <w:r>
              <w:t>CitizIN.org Activity</w:t>
            </w:r>
            <w:r w:rsidR="00D03709">
              <w:t>: From Territory to Statehood</w:t>
            </w:r>
          </w:p>
        </w:tc>
      </w:tr>
      <w:tr w:rsidR="00441AFA" w:rsidTr="00441AFA">
        <w:tc>
          <w:tcPr>
            <w:tcW w:w="3116" w:type="dxa"/>
          </w:tcPr>
          <w:p w:rsidR="00441AFA" w:rsidRDefault="005F4194" w:rsidP="005F4194">
            <w:r>
              <w:t>IS.2.2 Describe individual rights, such as freedom of speech, freedom of religion, and the right to public education, which people have under Articles I and VIII of Indiana’s Constitution.</w:t>
            </w:r>
          </w:p>
        </w:tc>
        <w:tc>
          <w:tcPr>
            <w:tcW w:w="3117" w:type="dxa"/>
          </w:tcPr>
          <w:p w:rsidR="00441AFA" w:rsidRDefault="004362C4" w:rsidP="004362C4">
            <w:r>
              <w:rPr>
                <w:b/>
              </w:rPr>
              <w:t>. . .  identify and explain the important ideas found in the Indiana Constitution and how those ideas have shaped our state government.</w:t>
            </w:r>
          </w:p>
        </w:tc>
        <w:tc>
          <w:tcPr>
            <w:tcW w:w="3117" w:type="dxa"/>
          </w:tcPr>
          <w:p w:rsidR="005F4194" w:rsidRDefault="005F4194" w:rsidP="00B018C5">
            <w:pPr>
              <w:pStyle w:val="ListParagraph"/>
              <w:numPr>
                <w:ilvl w:val="0"/>
                <w:numId w:val="1"/>
              </w:numPr>
            </w:pPr>
            <w:r>
              <w:t>Module 3, Tasks 1 – 3</w:t>
            </w:r>
            <w:r w:rsidR="00D03709">
              <w:t>;</w:t>
            </w:r>
          </w:p>
          <w:p w:rsidR="00441AFA" w:rsidRDefault="005F4194" w:rsidP="00B018C5">
            <w:pPr>
              <w:pStyle w:val="ListParagraph"/>
              <w:numPr>
                <w:ilvl w:val="0"/>
                <w:numId w:val="1"/>
              </w:numPr>
            </w:pPr>
            <w:r>
              <w:t>CitizIN.org Activity</w:t>
            </w:r>
            <w:r w:rsidR="00D03709">
              <w:t>: From Territory to Statehood</w:t>
            </w:r>
          </w:p>
        </w:tc>
      </w:tr>
      <w:tr w:rsidR="00441AFA" w:rsidTr="00441AFA">
        <w:tc>
          <w:tcPr>
            <w:tcW w:w="3116" w:type="dxa"/>
          </w:tcPr>
          <w:p w:rsidR="00441AFA" w:rsidRDefault="005F4194" w:rsidP="005F4194">
            <w:r>
              <w:t>IS.2.3 Identify and explain the major functions, responsibilities, and relationships of the legislative (Article 4), executive (Article 5), and judicial branches (Article 7) of state government as written in the Indiana Constitution.</w:t>
            </w:r>
          </w:p>
        </w:tc>
        <w:tc>
          <w:tcPr>
            <w:tcW w:w="3117" w:type="dxa"/>
          </w:tcPr>
          <w:p w:rsidR="00441AFA" w:rsidRDefault="004362C4" w:rsidP="004362C4">
            <w:r>
              <w:rPr>
                <w:b/>
              </w:rPr>
              <w:t>. . .  identify and explain the important ideas found in the Indiana Constitution and how those ideas have shaped our state government.</w:t>
            </w:r>
          </w:p>
        </w:tc>
        <w:tc>
          <w:tcPr>
            <w:tcW w:w="3117" w:type="dxa"/>
          </w:tcPr>
          <w:p w:rsidR="005F4194" w:rsidRDefault="005F4194" w:rsidP="00B018C5">
            <w:pPr>
              <w:pStyle w:val="ListParagraph"/>
              <w:numPr>
                <w:ilvl w:val="0"/>
                <w:numId w:val="1"/>
              </w:numPr>
            </w:pPr>
            <w:r>
              <w:t>Module 3, Tasks 1 – 3</w:t>
            </w:r>
            <w:r w:rsidR="00D03709">
              <w:t>;</w:t>
            </w:r>
          </w:p>
          <w:p w:rsidR="00441AFA" w:rsidRDefault="005F4194" w:rsidP="00B018C5">
            <w:pPr>
              <w:pStyle w:val="ListParagraph"/>
              <w:numPr>
                <w:ilvl w:val="0"/>
                <w:numId w:val="1"/>
              </w:numPr>
            </w:pPr>
            <w:r>
              <w:t>CitizIN.org Activity</w:t>
            </w:r>
            <w:r w:rsidR="00D03709">
              <w:t>:  From Territory to Statehood</w:t>
            </w:r>
          </w:p>
        </w:tc>
      </w:tr>
      <w:tr w:rsidR="00441AFA" w:rsidTr="00441AFA">
        <w:tc>
          <w:tcPr>
            <w:tcW w:w="3116" w:type="dxa"/>
          </w:tcPr>
          <w:p w:rsidR="00441AFA" w:rsidRDefault="005F4194" w:rsidP="005F4194">
            <w:r>
              <w:t>IS.2.6 Analyze the election of people from Indiana to the offices of president and vice-president, at the federal level, including their ideas about the power of the executive branch and relationship to the legislative branch.</w:t>
            </w:r>
          </w:p>
        </w:tc>
        <w:tc>
          <w:tcPr>
            <w:tcW w:w="3117" w:type="dxa"/>
          </w:tcPr>
          <w:p w:rsidR="00441AFA" w:rsidRDefault="004362C4" w:rsidP="004362C4">
            <w:r>
              <w:rPr>
                <w:b/>
              </w:rPr>
              <w:t>. . .  identify and explain the important ideas found in the Indiana Constitution and how those ideas have shaped our state government.</w:t>
            </w:r>
          </w:p>
        </w:tc>
        <w:tc>
          <w:tcPr>
            <w:tcW w:w="3117" w:type="dxa"/>
          </w:tcPr>
          <w:p w:rsidR="005F4194" w:rsidRDefault="005F4194" w:rsidP="00B018C5">
            <w:pPr>
              <w:pStyle w:val="ListParagraph"/>
              <w:numPr>
                <w:ilvl w:val="0"/>
                <w:numId w:val="1"/>
              </w:numPr>
            </w:pPr>
            <w:r>
              <w:t>Module 3, Task 5</w:t>
            </w:r>
            <w:r w:rsidR="00D03709">
              <w:t xml:space="preserve">; </w:t>
            </w:r>
          </w:p>
          <w:p w:rsidR="00441AFA" w:rsidRDefault="005F4194"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441AFA" w:rsidTr="00441AFA">
        <w:tc>
          <w:tcPr>
            <w:tcW w:w="3116" w:type="dxa"/>
          </w:tcPr>
          <w:p w:rsidR="00441AFA" w:rsidRDefault="005F4194" w:rsidP="005F4194">
            <w:r>
              <w:t>IS.4.10 Summarize the impact of industrialization and immigration on social movements in Indiana</w:t>
            </w:r>
          </w:p>
        </w:tc>
        <w:tc>
          <w:tcPr>
            <w:tcW w:w="3117" w:type="dxa"/>
          </w:tcPr>
          <w:p w:rsidR="00441AFA" w:rsidRDefault="00A262D4" w:rsidP="00A262D4">
            <w:r>
              <w:t xml:space="preserve">. . . </w:t>
            </w:r>
            <w:r>
              <w:rPr>
                <w:b/>
              </w:rPr>
              <w:t>explain how Indiana’s economy has grown and changed over the course of our history</w:t>
            </w:r>
          </w:p>
        </w:tc>
        <w:tc>
          <w:tcPr>
            <w:tcW w:w="3117" w:type="dxa"/>
          </w:tcPr>
          <w:p w:rsidR="00441AFA" w:rsidRDefault="005F4194" w:rsidP="00B018C5">
            <w:pPr>
              <w:pStyle w:val="ListParagraph"/>
              <w:numPr>
                <w:ilvl w:val="0"/>
                <w:numId w:val="1"/>
              </w:numPr>
            </w:pPr>
            <w:r>
              <w:t>Module 3, Task 4</w:t>
            </w:r>
          </w:p>
        </w:tc>
      </w:tr>
      <w:tr w:rsidR="00441AFA" w:rsidTr="00441AFA">
        <w:tc>
          <w:tcPr>
            <w:tcW w:w="3116" w:type="dxa"/>
          </w:tcPr>
          <w:p w:rsidR="00441AFA" w:rsidRDefault="00441AFA" w:rsidP="006A4E4C">
            <w:pPr>
              <w:jc w:val="center"/>
            </w:pPr>
          </w:p>
        </w:tc>
        <w:tc>
          <w:tcPr>
            <w:tcW w:w="3117" w:type="dxa"/>
          </w:tcPr>
          <w:p w:rsidR="00441AFA" w:rsidRDefault="00441AFA" w:rsidP="006A4E4C">
            <w:pPr>
              <w:jc w:val="center"/>
            </w:pPr>
          </w:p>
        </w:tc>
        <w:tc>
          <w:tcPr>
            <w:tcW w:w="3117" w:type="dxa"/>
          </w:tcPr>
          <w:p w:rsidR="00441AFA" w:rsidRDefault="00441AFA" w:rsidP="006A4E4C">
            <w:pPr>
              <w:jc w:val="center"/>
            </w:pPr>
          </w:p>
        </w:tc>
      </w:tr>
    </w:tbl>
    <w:p w:rsidR="00441AFA" w:rsidRDefault="00441AFA" w:rsidP="006A4E4C">
      <w:pPr>
        <w:jc w:val="center"/>
      </w:pPr>
    </w:p>
    <w:p w:rsidR="005F4194" w:rsidRDefault="005F4194" w:rsidP="006A4E4C">
      <w:pPr>
        <w:jc w:val="center"/>
      </w:pPr>
    </w:p>
    <w:p w:rsidR="005F4194" w:rsidRDefault="005F4194" w:rsidP="006A4E4C">
      <w:pPr>
        <w:jc w:val="center"/>
      </w:pPr>
    </w:p>
    <w:p w:rsidR="005F4194" w:rsidRDefault="005F4194" w:rsidP="006A4E4C">
      <w:pPr>
        <w:jc w:val="center"/>
      </w:pPr>
    </w:p>
    <w:p w:rsidR="005F4194" w:rsidRDefault="005F4194" w:rsidP="006A4E4C">
      <w:pPr>
        <w:jc w:val="center"/>
      </w:pPr>
    </w:p>
    <w:p w:rsidR="005F4194" w:rsidRDefault="005F4194" w:rsidP="006A4E4C">
      <w:pPr>
        <w:jc w:val="center"/>
      </w:pPr>
    </w:p>
    <w:p w:rsidR="005F4194" w:rsidRDefault="009E5FB4" w:rsidP="009E5FB4">
      <w:r>
        <w:lastRenderedPageBreak/>
        <w:t>Standards Crosswalk</w:t>
      </w:r>
    </w:p>
    <w:p w:rsidR="005F4194" w:rsidRDefault="005F4194" w:rsidP="006A4E4C">
      <w:pPr>
        <w:jc w:val="center"/>
      </w:pPr>
      <w:r>
        <w:t>Module 4:</w:t>
      </w:r>
    </w:p>
    <w:p w:rsidR="005F4194" w:rsidRDefault="005F4194" w:rsidP="006A4E4C">
      <w:pPr>
        <w:jc w:val="center"/>
      </w:pPr>
      <w:r>
        <w:t>Why We’re Called “Indiana”</w:t>
      </w:r>
    </w:p>
    <w:tbl>
      <w:tblPr>
        <w:tblStyle w:val="TableGrid"/>
        <w:tblW w:w="0" w:type="auto"/>
        <w:tblLook w:val="04A0" w:firstRow="1" w:lastRow="0" w:firstColumn="1" w:lastColumn="0" w:noHBand="0" w:noVBand="1"/>
      </w:tblPr>
      <w:tblGrid>
        <w:gridCol w:w="3116"/>
        <w:gridCol w:w="3117"/>
        <w:gridCol w:w="3117"/>
      </w:tblGrid>
      <w:tr w:rsidR="005F4194" w:rsidTr="005F4194">
        <w:tc>
          <w:tcPr>
            <w:tcW w:w="3116" w:type="dxa"/>
          </w:tcPr>
          <w:p w:rsidR="005F4194" w:rsidRDefault="005F4194" w:rsidP="006A4E4C">
            <w:pPr>
              <w:jc w:val="center"/>
            </w:pPr>
            <w:r>
              <w:t>Standards</w:t>
            </w:r>
          </w:p>
        </w:tc>
        <w:tc>
          <w:tcPr>
            <w:tcW w:w="3117" w:type="dxa"/>
          </w:tcPr>
          <w:p w:rsidR="005F4194" w:rsidRDefault="005F4194" w:rsidP="006A4E4C">
            <w:pPr>
              <w:jc w:val="center"/>
            </w:pPr>
            <w:r>
              <w:t xml:space="preserve">I can . . . </w:t>
            </w:r>
          </w:p>
        </w:tc>
        <w:tc>
          <w:tcPr>
            <w:tcW w:w="3117" w:type="dxa"/>
          </w:tcPr>
          <w:p w:rsidR="005F4194" w:rsidRDefault="005F4194" w:rsidP="006A4E4C">
            <w:pPr>
              <w:jc w:val="center"/>
            </w:pPr>
            <w:r>
              <w:t>Task(s)</w:t>
            </w:r>
          </w:p>
        </w:tc>
      </w:tr>
      <w:tr w:rsidR="005F4194" w:rsidTr="005F4194">
        <w:tc>
          <w:tcPr>
            <w:tcW w:w="3116" w:type="dxa"/>
          </w:tcPr>
          <w:p w:rsidR="005F4194" w:rsidRDefault="00214BEB" w:rsidP="005F4194">
            <w:r>
              <w:t>IS.1.1 Compare and contrast two or more Native American Groups in Indiana from 1700-1850</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5F4194" w:rsidRDefault="00214BEB" w:rsidP="00B018C5">
            <w:pPr>
              <w:pStyle w:val="ListParagraph"/>
              <w:numPr>
                <w:ilvl w:val="0"/>
                <w:numId w:val="1"/>
              </w:numPr>
            </w:pPr>
            <w:r>
              <w:t>Module 4, Task 1</w:t>
            </w:r>
          </w:p>
        </w:tc>
      </w:tr>
      <w:tr w:rsidR="005F4194" w:rsidTr="005F4194">
        <w:tc>
          <w:tcPr>
            <w:tcW w:w="3116" w:type="dxa"/>
          </w:tcPr>
          <w:p w:rsidR="005F4194" w:rsidRDefault="00214BEB" w:rsidP="00214BEB">
            <w:r>
              <w:t>IS.1.2 Explain how the lives of American Indians changed with the development of Indiana.</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214BEB" w:rsidRDefault="00214BEB" w:rsidP="00B018C5">
            <w:pPr>
              <w:pStyle w:val="ListParagraph"/>
              <w:numPr>
                <w:ilvl w:val="0"/>
                <w:numId w:val="1"/>
              </w:numPr>
            </w:pPr>
            <w:r>
              <w:t>Module 4, Tasks 1 – 4</w:t>
            </w:r>
            <w:r w:rsidR="00FD228B">
              <w:t>;</w:t>
            </w:r>
          </w:p>
          <w:p w:rsidR="005F4194" w:rsidRDefault="00214BEB" w:rsidP="00B018C5">
            <w:pPr>
              <w:pStyle w:val="ListParagraph"/>
              <w:numPr>
                <w:ilvl w:val="0"/>
                <w:numId w:val="1"/>
              </w:numPr>
            </w:pPr>
            <w:r>
              <w:t>CitizIN.org Activity</w:t>
            </w:r>
            <w:r w:rsidR="00FD228B">
              <w:t>: From Territory to Statehood</w:t>
            </w:r>
          </w:p>
        </w:tc>
      </w:tr>
      <w:tr w:rsidR="005F4194" w:rsidTr="005F4194">
        <w:tc>
          <w:tcPr>
            <w:tcW w:w="3116" w:type="dxa"/>
          </w:tcPr>
          <w:p w:rsidR="005F4194" w:rsidRDefault="00214BEB" w:rsidP="00214BEB">
            <w:r>
              <w:t>IS.1.30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214BEB" w:rsidRDefault="00214BEB" w:rsidP="00B018C5">
            <w:pPr>
              <w:pStyle w:val="ListParagraph"/>
              <w:numPr>
                <w:ilvl w:val="0"/>
                <w:numId w:val="1"/>
              </w:numPr>
            </w:pPr>
            <w:r>
              <w:t>Module 4, Tasks 1 – 4</w:t>
            </w:r>
            <w:r w:rsidR="00FD228B">
              <w:t>;</w:t>
            </w:r>
          </w:p>
          <w:p w:rsidR="005F4194" w:rsidRDefault="00214BEB" w:rsidP="00B018C5">
            <w:pPr>
              <w:pStyle w:val="ListParagraph"/>
              <w:numPr>
                <w:ilvl w:val="0"/>
                <w:numId w:val="1"/>
              </w:numPr>
            </w:pPr>
            <w:r>
              <w:t>CitizIN.org Activity</w:t>
            </w:r>
            <w:r w:rsidR="00FD228B">
              <w:t>: The Post-War Turbulent Years;</w:t>
            </w:r>
          </w:p>
          <w:p w:rsidR="00FD228B"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5F4194" w:rsidTr="005F4194">
        <w:tc>
          <w:tcPr>
            <w:tcW w:w="3116" w:type="dxa"/>
          </w:tcPr>
          <w:p w:rsidR="005F4194" w:rsidRDefault="00214BEB" w:rsidP="00214BEB">
            <w:r>
              <w:t>IS.1.31 Locate and analyze primary sources and secondary sources related to an event or issue of the past; discover possible limitations in various kinds of historical evidence and differing secondary opinions.</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214BEB" w:rsidRDefault="00214BEB" w:rsidP="00B018C5">
            <w:pPr>
              <w:pStyle w:val="ListParagraph"/>
              <w:numPr>
                <w:ilvl w:val="0"/>
                <w:numId w:val="1"/>
              </w:numPr>
            </w:pPr>
            <w:r>
              <w:t>Module 4, Tasks 1 – 4</w:t>
            </w:r>
            <w:r w:rsidR="00FD228B">
              <w:t>;</w:t>
            </w:r>
          </w:p>
          <w:p w:rsidR="005F4194" w:rsidRDefault="00214BEB"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t>CitizIN.org Activity: The Civil War;</w:t>
            </w:r>
          </w:p>
          <w:p w:rsidR="00FD228B" w:rsidRDefault="00FD228B" w:rsidP="00B018C5">
            <w:pPr>
              <w:pStyle w:val="ListParagraph"/>
              <w:numPr>
                <w:ilvl w:val="0"/>
                <w:numId w:val="1"/>
              </w:numPr>
            </w:pPr>
            <w:r>
              <w:t>CitizIN.org Activity: Industrialization;</w:t>
            </w:r>
          </w:p>
          <w:p w:rsidR="00FD228B" w:rsidRDefault="00FD228B" w:rsidP="00B018C5">
            <w:pPr>
              <w:pStyle w:val="ListParagraph"/>
              <w:numPr>
                <w:ilvl w:val="0"/>
                <w:numId w:val="1"/>
              </w:numPr>
            </w:pPr>
            <w:r>
              <w:t>CitizIN.org Activity: World Wars and the Great Depression;</w:t>
            </w:r>
          </w:p>
          <w:p w:rsidR="00FD228B" w:rsidRDefault="00FD228B" w:rsidP="00B018C5">
            <w:pPr>
              <w:pStyle w:val="ListParagraph"/>
              <w:numPr>
                <w:ilvl w:val="0"/>
                <w:numId w:val="1"/>
              </w:numPr>
            </w:pPr>
            <w:r>
              <w:t>CitizIN.org Activity: The Turbulent Post-War Years;</w:t>
            </w:r>
          </w:p>
          <w:p w:rsidR="00FD228B"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5F4194" w:rsidTr="005F4194">
        <w:tc>
          <w:tcPr>
            <w:tcW w:w="3116" w:type="dxa"/>
          </w:tcPr>
          <w:p w:rsidR="005F4194" w:rsidRDefault="00214BEB" w:rsidP="00214BEB">
            <w:r>
              <w:t>IS.1.32 Analyze multiple, unexpected and complex causes and effects of events in the past.</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0B3BD7" w:rsidRDefault="000B3BD7" w:rsidP="00B018C5">
            <w:pPr>
              <w:pStyle w:val="ListParagraph"/>
              <w:numPr>
                <w:ilvl w:val="0"/>
                <w:numId w:val="1"/>
              </w:numPr>
            </w:pPr>
            <w:r>
              <w:t>Module 4, Tasks 1 – 4</w:t>
            </w:r>
            <w:r w:rsidR="00FD228B">
              <w:t>;</w:t>
            </w:r>
          </w:p>
          <w:p w:rsidR="005F4194" w:rsidRDefault="000B3BD7"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lastRenderedPageBreak/>
              <w:t>CitizIN.org Activity: The Civil War;</w:t>
            </w:r>
          </w:p>
          <w:p w:rsidR="00FD228B" w:rsidRDefault="00FD228B" w:rsidP="00B018C5">
            <w:pPr>
              <w:pStyle w:val="ListParagraph"/>
              <w:numPr>
                <w:ilvl w:val="0"/>
                <w:numId w:val="1"/>
              </w:numPr>
            </w:pPr>
            <w:r>
              <w:t>CitizIN.org Activity: Industrialization;</w:t>
            </w:r>
          </w:p>
          <w:p w:rsidR="00FD228B" w:rsidRDefault="00FD228B" w:rsidP="00B018C5">
            <w:pPr>
              <w:pStyle w:val="ListParagraph"/>
              <w:numPr>
                <w:ilvl w:val="0"/>
                <w:numId w:val="1"/>
              </w:numPr>
            </w:pPr>
            <w:r>
              <w:t>CitizIN.org Activity: World Wars and the Great Depression;</w:t>
            </w:r>
          </w:p>
          <w:p w:rsidR="00FD228B" w:rsidRDefault="00FD228B" w:rsidP="00B018C5">
            <w:pPr>
              <w:pStyle w:val="ListParagraph"/>
              <w:numPr>
                <w:ilvl w:val="0"/>
                <w:numId w:val="1"/>
              </w:numPr>
            </w:pPr>
            <w:r>
              <w:t>CitizIN.org Activity: The Turbulent Post-War Years;</w:t>
            </w:r>
          </w:p>
          <w:p w:rsidR="00FD228B"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5F4194" w:rsidTr="005F4194">
        <w:tc>
          <w:tcPr>
            <w:tcW w:w="3116" w:type="dxa"/>
          </w:tcPr>
          <w:p w:rsidR="005F4194" w:rsidRDefault="00214BEB" w:rsidP="00214BEB">
            <w:r>
              <w:lastRenderedPageBreak/>
              <w:t>IS.1.33 Formulate and present a position or course of action on an issue by examining the underlying factors contributing to that issue.</w:t>
            </w:r>
          </w:p>
        </w:tc>
        <w:tc>
          <w:tcPr>
            <w:tcW w:w="3117" w:type="dxa"/>
          </w:tcPr>
          <w:p w:rsidR="005F4194" w:rsidRDefault="004362C4" w:rsidP="004362C4">
            <w:r>
              <w:t xml:space="preserve">. . . </w:t>
            </w:r>
            <w:r>
              <w:rPr>
                <w:b/>
                <w:bCs/>
              </w:rPr>
              <w:t>explain how the history of Indiana has influenced – and continues to influence – our lives as Hoosiers.</w:t>
            </w:r>
          </w:p>
        </w:tc>
        <w:tc>
          <w:tcPr>
            <w:tcW w:w="3117" w:type="dxa"/>
          </w:tcPr>
          <w:p w:rsidR="000B3BD7" w:rsidRDefault="000B3BD7" w:rsidP="00B018C5">
            <w:pPr>
              <w:pStyle w:val="ListParagraph"/>
              <w:numPr>
                <w:ilvl w:val="0"/>
                <w:numId w:val="1"/>
              </w:numPr>
            </w:pPr>
            <w:r>
              <w:t>Module 4, Tasks 1 – 4</w:t>
            </w:r>
            <w:r w:rsidR="00FD228B">
              <w:t>;</w:t>
            </w:r>
          </w:p>
          <w:p w:rsidR="00FD228B" w:rsidRDefault="000B3BD7" w:rsidP="00B018C5">
            <w:pPr>
              <w:pStyle w:val="ListParagraph"/>
              <w:numPr>
                <w:ilvl w:val="0"/>
                <w:numId w:val="1"/>
              </w:numPr>
            </w:pPr>
            <w:r>
              <w:t>CitizIN.org Activity</w:t>
            </w:r>
            <w:r w:rsidR="00FD228B">
              <w:t>: Industrialization;</w:t>
            </w:r>
          </w:p>
          <w:p w:rsidR="00FD228B" w:rsidRDefault="00FD228B" w:rsidP="00B018C5">
            <w:pPr>
              <w:pStyle w:val="ListParagraph"/>
              <w:numPr>
                <w:ilvl w:val="0"/>
                <w:numId w:val="1"/>
              </w:numPr>
            </w:pPr>
            <w:r>
              <w:t>CitizIN.org Activity: World Wars and the Great Depression;</w:t>
            </w:r>
          </w:p>
          <w:p w:rsidR="00FD228B" w:rsidRDefault="00FD228B" w:rsidP="00B018C5">
            <w:pPr>
              <w:pStyle w:val="ListParagraph"/>
              <w:numPr>
                <w:ilvl w:val="0"/>
                <w:numId w:val="1"/>
              </w:numPr>
            </w:pPr>
            <w:r>
              <w:t>CitizIN.org Activity: The Turbulent Post-War Years;</w:t>
            </w:r>
          </w:p>
          <w:p w:rsidR="005F4194"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214BEB" w:rsidTr="005F4194">
        <w:tc>
          <w:tcPr>
            <w:tcW w:w="3116" w:type="dxa"/>
          </w:tcPr>
          <w:p w:rsidR="00214BEB" w:rsidRDefault="00214BEB" w:rsidP="00214BEB">
            <w:r>
              <w:t>IS.1.34 Research and describe the contributions of important Indiana artists and writers to the state’s cultural landscape.</w:t>
            </w:r>
          </w:p>
        </w:tc>
        <w:tc>
          <w:tcPr>
            <w:tcW w:w="3117" w:type="dxa"/>
          </w:tcPr>
          <w:p w:rsidR="00214BEB" w:rsidRDefault="004362C4" w:rsidP="004362C4">
            <w:r>
              <w:t xml:space="preserve">. . . </w:t>
            </w:r>
            <w:r>
              <w:rPr>
                <w:b/>
                <w:bCs/>
              </w:rPr>
              <w:t>explain how the history of Indiana has influenced – and continues to influence – our lives as Hoosiers.</w:t>
            </w:r>
          </w:p>
        </w:tc>
        <w:tc>
          <w:tcPr>
            <w:tcW w:w="3117" w:type="dxa"/>
          </w:tcPr>
          <w:p w:rsidR="000B3BD7" w:rsidRDefault="000B3BD7" w:rsidP="00B018C5">
            <w:pPr>
              <w:pStyle w:val="ListParagraph"/>
              <w:numPr>
                <w:ilvl w:val="0"/>
                <w:numId w:val="1"/>
              </w:numPr>
            </w:pPr>
            <w:r>
              <w:t>Module 4, Tasks 1 – 4</w:t>
            </w:r>
            <w:r w:rsidR="00FD228B">
              <w:t>;</w:t>
            </w:r>
          </w:p>
          <w:p w:rsidR="00214BEB" w:rsidRDefault="000B3BD7"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t>CitizIN.org Activity: World Wars and the Great Depression</w:t>
            </w:r>
          </w:p>
        </w:tc>
      </w:tr>
      <w:tr w:rsidR="00214BEB" w:rsidTr="005F4194">
        <w:tc>
          <w:tcPr>
            <w:tcW w:w="3116" w:type="dxa"/>
          </w:tcPr>
          <w:p w:rsidR="00214BEB" w:rsidRDefault="00B0794B" w:rsidP="00214BEB">
            <w:r>
              <w:t>IS.3.2 Map and describe the physical regions of Indiana and identify major natural resources and land use regions (such as agriculture).</w:t>
            </w:r>
          </w:p>
        </w:tc>
        <w:tc>
          <w:tcPr>
            <w:tcW w:w="3117" w:type="dxa"/>
          </w:tcPr>
          <w:p w:rsidR="00214BEB" w:rsidRDefault="004362C4" w:rsidP="004362C4">
            <w:r>
              <w:t xml:space="preserve">. . . </w:t>
            </w:r>
            <w:r>
              <w:rPr>
                <w:b/>
              </w:rPr>
              <w:t>demonstrate how Indiana’s geography has influenced the locations of cities, industries, and agricultural production.</w:t>
            </w:r>
          </w:p>
        </w:tc>
        <w:tc>
          <w:tcPr>
            <w:tcW w:w="3117" w:type="dxa"/>
          </w:tcPr>
          <w:p w:rsidR="00B0794B" w:rsidRDefault="00B0794B" w:rsidP="00B018C5">
            <w:pPr>
              <w:pStyle w:val="ListParagraph"/>
              <w:numPr>
                <w:ilvl w:val="0"/>
                <w:numId w:val="1"/>
              </w:numPr>
            </w:pPr>
            <w:r>
              <w:t>Module 4, Tasks 1 – 4</w:t>
            </w:r>
            <w:r w:rsidR="00FD228B">
              <w:t>;</w:t>
            </w:r>
          </w:p>
          <w:p w:rsidR="00214BEB" w:rsidRDefault="00B0794B"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t>CitizIN.org Activity: Industrialization</w:t>
            </w:r>
          </w:p>
        </w:tc>
      </w:tr>
      <w:tr w:rsidR="00214BEB" w:rsidTr="005F4194">
        <w:tc>
          <w:tcPr>
            <w:tcW w:w="3116" w:type="dxa"/>
          </w:tcPr>
          <w:p w:rsidR="00214BEB" w:rsidRDefault="00B0794B" w:rsidP="00214BEB">
            <w:r>
              <w:t>IS.3.9 Read and interpret texts (written, graphs, maps, imagery, timelines, etc.) to answer geographic questions about Indiana in the past and present and to plan for Indiana’s future.</w:t>
            </w:r>
          </w:p>
        </w:tc>
        <w:tc>
          <w:tcPr>
            <w:tcW w:w="3117" w:type="dxa"/>
          </w:tcPr>
          <w:p w:rsidR="00214BEB" w:rsidRDefault="00A262D4" w:rsidP="00A262D4">
            <w:r>
              <w:t xml:space="preserve">. . . </w:t>
            </w:r>
            <w:r>
              <w:rPr>
                <w:b/>
              </w:rPr>
              <w:t>demonstrate how Indiana’s geography has influenced the locations of cities, industries, and agricultural production.</w:t>
            </w:r>
          </w:p>
        </w:tc>
        <w:tc>
          <w:tcPr>
            <w:tcW w:w="3117" w:type="dxa"/>
          </w:tcPr>
          <w:p w:rsidR="00B0794B" w:rsidRDefault="00B0794B" w:rsidP="00B018C5">
            <w:pPr>
              <w:pStyle w:val="ListParagraph"/>
              <w:numPr>
                <w:ilvl w:val="0"/>
                <w:numId w:val="1"/>
              </w:numPr>
            </w:pPr>
            <w:r>
              <w:t>Module 4, Tasks 1 – 4</w:t>
            </w:r>
            <w:r w:rsidR="00FD228B">
              <w:t>;</w:t>
            </w:r>
          </w:p>
          <w:p w:rsidR="00214BEB" w:rsidRDefault="00B0794B" w:rsidP="00B018C5">
            <w:pPr>
              <w:pStyle w:val="ListParagraph"/>
              <w:numPr>
                <w:ilvl w:val="0"/>
                <w:numId w:val="1"/>
              </w:numPr>
            </w:pPr>
            <w:r>
              <w:t>CitizIN.org Activity</w:t>
            </w:r>
            <w:r w:rsidR="00FD228B">
              <w:t>: From Territory to Statehood;</w:t>
            </w:r>
          </w:p>
          <w:p w:rsidR="00FD228B" w:rsidRDefault="00FD228B" w:rsidP="00B018C5">
            <w:pPr>
              <w:pStyle w:val="ListParagraph"/>
              <w:numPr>
                <w:ilvl w:val="0"/>
                <w:numId w:val="1"/>
              </w:numPr>
            </w:pPr>
            <w:r>
              <w:t>CitizIN.org Activity: Hoosiers in the 21</w:t>
            </w:r>
            <w:r w:rsidRPr="00B018C5">
              <w:rPr>
                <w:vertAlign w:val="superscript"/>
              </w:rPr>
              <w:t>st</w:t>
            </w:r>
            <w:r>
              <w:t xml:space="preserve"> Century</w:t>
            </w:r>
          </w:p>
        </w:tc>
      </w:tr>
      <w:tr w:rsidR="00214BEB" w:rsidTr="005F4194">
        <w:tc>
          <w:tcPr>
            <w:tcW w:w="3116" w:type="dxa"/>
          </w:tcPr>
          <w:p w:rsidR="00214BEB" w:rsidRDefault="00B0794B" w:rsidP="00214BEB">
            <w:r>
              <w:lastRenderedPageBreak/>
              <w:t>IS.4.9 Examine the migration of groups to Indiana for economic opportunity.</w:t>
            </w:r>
          </w:p>
        </w:tc>
        <w:tc>
          <w:tcPr>
            <w:tcW w:w="3117" w:type="dxa"/>
          </w:tcPr>
          <w:p w:rsidR="00214BEB" w:rsidRDefault="00A262D4" w:rsidP="00A262D4">
            <w:r>
              <w:t xml:space="preserve">. . . </w:t>
            </w:r>
            <w:r>
              <w:rPr>
                <w:b/>
              </w:rPr>
              <w:t>explain how Indiana’s economy has grown and changed over the course of our history</w:t>
            </w:r>
          </w:p>
        </w:tc>
        <w:tc>
          <w:tcPr>
            <w:tcW w:w="3117" w:type="dxa"/>
          </w:tcPr>
          <w:p w:rsidR="00B0794B" w:rsidRDefault="00B0794B" w:rsidP="00B018C5">
            <w:pPr>
              <w:pStyle w:val="ListParagraph"/>
              <w:numPr>
                <w:ilvl w:val="0"/>
                <w:numId w:val="1"/>
              </w:numPr>
            </w:pPr>
            <w:r>
              <w:t>Module 4, Tasks 1 – 4</w:t>
            </w:r>
            <w:r w:rsidR="00FD228B">
              <w:t>;</w:t>
            </w:r>
          </w:p>
          <w:p w:rsidR="00214BEB" w:rsidRDefault="00B0794B" w:rsidP="00B018C5">
            <w:pPr>
              <w:pStyle w:val="ListParagraph"/>
              <w:numPr>
                <w:ilvl w:val="0"/>
                <w:numId w:val="1"/>
              </w:numPr>
            </w:pPr>
            <w:r>
              <w:t>CitizIN.org Activity</w:t>
            </w:r>
            <w:r w:rsidR="00FD228B">
              <w:t>: Industrialization;</w:t>
            </w:r>
          </w:p>
          <w:p w:rsidR="00FD228B" w:rsidRDefault="00FD228B" w:rsidP="00B018C5">
            <w:pPr>
              <w:pStyle w:val="ListParagraph"/>
              <w:numPr>
                <w:ilvl w:val="0"/>
                <w:numId w:val="1"/>
              </w:numPr>
            </w:pPr>
            <w:r>
              <w:t xml:space="preserve">CitizIN.org Activity: </w:t>
            </w:r>
            <w:r w:rsidR="00B018C5">
              <w:t>World Wars and the Great Depression</w:t>
            </w:r>
          </w:p>
        </w:tc>
      </w:tr>
      <w:tr w:rsidR="00B0794B" w:rsidTr="005F4194">
        <w:tc>
          <w:tcPr>
            <w:tcW w:w="3116" w:type="dxa"/>
          </w:tcPr>
          <w:p w:rsidR="00B0794B" w:rsidRDefault="00B0794B" w:rsidP="00214BEB">
            <w:r>
              <w:t>IS.5.1 Comprehend the consequences of the relationships between Native American groups and early Indiana settlers.</w:t>
            </w:r>
          </w:p>
        </w:tc>
        <w:tc>
          <w:tcPr>
            <w:tcW w:w="3117" w:type="dxa"/>
          </w:tcPr>
          <w:p w:rsidR="00B0794B" w:rsidRDefault="00A262D4" w:rsidP="00A262D4">
            <w:r>
              <w:t xml:space="preserve">. . . </w:t>
            </w:r>
            <w:r>
              <w:rPr>
                <w:b/>
              </w:rPr>
              <w:t>identify a wide variety of exceptional Hoosiers and explain what it is about those people that has made them important in Indiana’s history.</w:t>
            </w:r>
          </w:p>
        </w:tc>
        <w:tc>
          <w:tcPr>
            <w:tcW w:w="3117" w:type="dxa"/>
          </w:tcPr>
          <w:p w:rsidR="00B0794B" w:rsidRDefault="00B0794B" w:rsidP="00B018C5">
            <w:pPr>
              <w:pStyle w:val="ListParagraph"/>
              <w:numPr>
                <w:ilvl w:val="0"/>
                <w:numId w:val="1"/>
              </w:numPr>
            </w:pPr>
            <w:r>
              <w:t>Module 4, Tasks 1 – 4</w:t>
            </w:r>
            <w:r w:rsidR="00B018C5">
              <w:t>;</w:t>
            </w:r>
          </w:p>
          <w:p w:rsidR="00B0794B" w:rsidRDefault="00B0794B" w:rsidP="00B018C5">
            <w:pPr>
              <w:pStyle w:val="ListParagraph"/>
              <w:numPr>
                <w:ilvl w:val="0"/>
                <w:numId w:val="1"/>
              </w:numPr>
            </w:pPr>
            <w:r>
              <w:t>CitizIN.org Activity</w:t>
            </w:r>
            <w:r w:rsidR="00B018C5">
              <w:t>: From Territory to Statehood</w:t>
            </w:r>
          </w:p>
        </w:tc>
      </w:tr>
      <w:tr w:rsidR="00B0794B" w:rsidTr="005F4194">
        <w:tc>
          <w:tcPr>
            <w:tcW w:w="3116" w:type="dxa"/>
          </w:tcPr>
          <w:p w:rsidR="00B0794B" w:rsidRDefault="00B0794B" w:rsidP="00214BEB">
            <w:r>
              <w:t>IS.5.2 Describe the development of Hoosier culture after the pioneer era settled the land.</w:t>
            </w:r>
          </w:p>
        </w:tc>
        <w:tc>
          <w:tcPr>
            <w:tcW w:w="3117" w:type="dxa"/>
          </w:tcPr>
          <w:p w:rsidR="00B0794B" w:rsidRDefault="00A262D4" w:rsidP="00A262D4">
            <w:r>
              <w:t xml:space="preserve">. . . </w:t>
            </w:r>
            <w:r>
              <w:rPr>
                <w:b/>
              </w:rPr>
              <w:t>identify a wide variety of exceptional Hoosiers and explain what it is about those people that has made them important in Indiana’s history.</w:t>
            </w:r>
          </w:p>
        </w:tc>
        <w:tc>
          <w:tcPr>
            <w:tcW w:w="3117" w:type="dxa"/>
          </w:tcPr>
          <w:p w:rsidR="00B0794B" w:rsidRDefault="00B0794B" w:rsidP="00B018C5">
            <w:pPr>
              <w:pStyle w:val="ListParagraph"/>
              <w:numPr>
                <w:ilvl w:val="0"/>
                <w:numId w:val="1"/>
              </w:numPr>
            </w:pPr>
            <w:r>
              <w:t>Module 4, Tasks 1 – 4</w:t>
            </w:r>
          </w:p>
          <w:p w:rsidR="00B0794B" w:rsidRDefault="00B0794B" w:rsidP="00B0794B"/>
        </w:tc>
      </w:tr>
    </w:tbl>
    <w:p w:rsidR="005F4194" w:rsidRDefault="005F4194"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B0794B" w:rsidRDefault="00B0794B" w:rsidP="006A4E4C">
      <w:pPr>
        <w:jc w:val="center"/>
      </w:pPr>
    </w:p>
    <w:p w:rsidR="009E5FB4" w:rsidRDefault="009E5FB4" w:rsidP="006A4E4C">
      <w:pPr>
        <w:jc w:val="center"/>
      </w:pPr>
    </w:p>
    <w:p w:rsidR="009E5FB4" w:rsidRDefault="009E5FB4" w:rsidP="006A4E4C">
      <w:pPr>
        <w:jc w:val="center"/>
      </w:pPr>
    </w:p>
    <w:p w:rsidR="009E5FB4" w:rsidRDefault="009E5FB4" w:rsidP="009E5FB4">
      <w:r>
        <w:lastRenderedPageBreak/>
        <w:t>Standards Crosswalk</w:t>
      </w:r>
    </w:p>
    <w:p w:rsidR="00B0794B" w:rsidRDefault="00B0794B" w:rsidP="006A4E4C">
      <w:pPr>
        <w:jc w:val="center"/>
      </w:pPr>
      <w:r>
        <w:t>Module 5:</w:t>
      </w:r>
    </w:p>
    <w:p w:rsidR="00B0794B" w:rsidRDefault="00B0794B" w:rsidP="006A4E4C">
      <w:pPr>
        <w:jc w:val="center"/>
      </w:pPr>
      <w:r>
        <w:t>A Hoosier Worthy of Further Attention</w:t>
      </w:r>
    </w:p>
    <w:tbl>
      <w:tblPr>
        <w:tblStyle w:val="TableGrid"/>
        <w:tblW w:w="0" w:type="auto"/>
        <w:tblLook w:val="04A0" w:firstRow="1" w:lastRow="0" w:firstColumn="1" w:lastColumn="0" w:noHBand="0" w:noVBand="1"/>
      </w:tblPr>
      <w:tblGrid>
        <w:gridCol w:w="3116"/>
        <w:gridCol w:w="3117"/>
        <w:gridCol w:w="3117"/>
      </w:tblGrid>
      <w:tr w:rsidR="00B0794B" w:rsidTr="00B0794B">
        <w:tc>
          <w:tcPr>
            <w:tcW w:w="3116" w:type="dxa"/>
          </w:tcPr>
          <w:p w:rsidR="00B0794B" w:rsidRDefault="001507E4" w:rsidP="001507E4">
            <w:pPr>
              <w:jc w:val="center"/>
            </w:pPr>
            <w:r>
              <w:t>Standards</w:t>
            </w:r>
          </w:p>
        </w:tc>
        <w:tc>
          <w:tcPr>
            <w:tcW w:w="3117" w:type="dxa"/>
          </w:tcPr>
          <w:p w:rsidR="00B0794B" w:rsidRDefault="00A262D4" w:rsidP="00A262D4">
            <w:pPr>
              <w:jc w:val="center"/>
            </w:pPr>
            <w:r>
              <w:t xml:space="preserve">I can . . . </w:t>
            </w:r>
          </w:p>
        </w:tc>
        <w:tc>
          <w:tcPr>
            <w:tcW w:w="3117" w:type="dxa"/>
          </w:tcPr>
          <w:p w:rsidR="00B0794B" w:rsidRDefault="00A262D4" w:rsidP="00A262D4">
            <w:pPr>
              <w:jc w:val="center"/>
            </w:pPr>
            <w:r>
              <w:t>Task(s)</w:t>
            </w:r>
          </w:p>
        </w:tc>
      </w:tr>
      <w:tr w:rsidR="00B0794B" w:rsidTr="00B0794B">
        <w:tc>
          <w:tcPr>
            <w:tcW w:w="3116" w:type="dxa"/>
          </w:tcPr>
          <w:p w:rsidR="00B0794B" w:rsidRDefault="00A262D4" w:rsidP="00B0794B">
            <w:r>
              <w:t>IS.1.34 Research and describe the contributions of important Indiana artists and writers to the state’s cultural landscape.</w:t>
            </w:r>
          </w:p>
        </w:tc>
        <w:tc>
          <w:tcPr>
            <w:tcW w:w="3117" w:type="dxa"/>
          </w:tcPr>
          <w:p w:rsidR="00B0794B" w:rsidRDefault="004362C4" w:rsidP="00B0794B">
            <w:r>
              <w:t xml:space="preserve">. . . </w:t>
            </w:r>
            <w:r>
              <w:rPr>
                <w:b/>
                <w:bCs/>
              </w:rPr>
              <w:t>explain how the history of Indiana has influenced – and continues to influence – our lives as Hoosiers.</w:t>
            </w:r>
          </w:p>
        </w:tc>
        <w:tc>
          <w:tcPr>
            <w:tcW w:w="3117" w:type="dxa"/>
          </w:tcPr>
          <w:p w:rsidR="00A262D4" w:rsidRDefault="00A262D4" w:rsidP="00B018C5">
            <w:pPr>
              <w:pStyle w:val="ListParagraph"/>
              <w:numPr>
                <w:ilvl w:val="0"/>
                <w:numId w:val="1"/>
              </w:numPr>
            </w:pPr>
            <w:r>
              <w:t>Module 5, Tasks 1 – 4</w:t>
            </w:r>
            <w:r w:rsidR="00AA45EB">
              <w:t>;</w:t>
            </w:r>
          </w:p>
          <w:p w:rsidR="00B0794B" w:rsidRDefault="00A262D4" w:rsidP="00B018C5">
            <w:pPr>
              <w:pStyle w:val="ListParagraph"/>
              <w:numPr>
                <w:ilvl w:val="0"/>
                <w:numId w:val="1"/>
              </w:numPr>
            </w:pPr>
            <w:r>
              <w:t>CitizIN.org Activity</w:t>
            </w:r>
            <w:r w:rsidR="00AA45EB">
              <w:t>: World Wars and the Great Depression;</w:t>
            </w:r>
          </w:p>
          <w:p w:rsidR="00AA45EB" w:rsidRDefault="00AA45EB" w:rsidP="00B018C5">
            <w:pPr>
              <w:pStyle w:val="ListParagraph"/>
              <w:numPr>
                <w:ilvl w:val="0"/>
                <w:numId w:val="1"/>
              </w:numPr>
            </w:pPr>
            <w:r>
              <w:t>CitizIN.org Activity: The Turbulent Post-War Years;</w:t>
            </w:r>
          </w:p>
          <w:p w:rsidR="00AA45EB" w:rsidRDefault="00AA45EB" w:rsidP="00B018C5">
            <w:pPr>
              <w:pStyle w:val="ListParagraph"/>
              <w:numPr>
                <w:ilvl w:val="0"/>
                <w:numId w:val="1"/>
              </w:numPr>
            </w:pPr>
            <w:r>
              <w:t>CitizIN.org Activity: Hoosiers in the 21</w:t>
            </w:r>
            <w:r w:rsidRPr="00AA45EB">
              <w:rPr>
                <w:vertAlign w:val="superscript"/>
              </w:rPr>
              <w:t>st</w:t>
            </w:r>
            <w:r>
              <w:t xml:space="preserve"> Century</w:t>
            </w:r>
          </w:p>
        </w:tc>
      </w:tr>
      <w:tr w:rsidR="00B0794B" w:rsidTr="00B0794B">
        <w:tc>
          <w:tcPr>
            <w:tcW w:w="3116" w:type="dxa"/>
          </w:tcPr>
          <w:p w:rsidR="00B0794B" w:rsidRDefault="00A262D4" w:rsidP="00B0794B">
            <w:r>
              <w:t>IS.5.3 Examine the actions and policies of U.S. presidents, congressmen, and senators from Indiana.</w:t>
            </w:r>
          </w:p>
        </w:tc>
        <w:tc>
          <w:tcPr>
            <w:tcW w:w="3117" w:type="dxa"/>
          </w:tcPr>
          <w:p w:rsidR="00B0794B" w:rsidRDefault="00A262D4" w:rsidP="00B0794B">
            <w:r>
              <w:t xml:space="preserve">. . . </w:t>
            </w:r>
            <w:r>
              <w:rPr>
                <w:b/>
              </w:rPr>
              <w:t>identify a wide variety of exceptional Hoosiers and explain what it is about those people that has made them important in Indiana’s history.</w:t>
            </w:r>
          </w:p>
        </w:tc>
        <w:tc>
          <w:tcPr>
            <w:tcW w:w="3117" w:type="dxa"/>
          </w:tcPr>
          <w:p w:rsidR="00A262D4" w:rsidRDefault="00A262D4" w:rsidP="00B018C5">
            <w:pPr>
              <w:pStyle w:val="ListParagraph"/>
              <w:numPr>
                <w:ilvl w:val="0"/>
                <w:numId w:val="1"/>
              </w:numPr>
            </w:pPr>
            <w:r>
              <w:t>Module 5, Tasks 1 – 4</w:t>
            </w:r>
            <w:r w:rsidR="00AA45EB">
              <w:t>;</w:t>
            </w:r>
          </w:p>
          <w:p w:rsidR="00B0794B" w:rsidRDefault="00A262D4" w:rsidP="00B018C5">
            <w:pPr>
              <w:pStyle w:val="ListParagraph"/>
              <w:numPr>
                <w:ilvl w:val="0"/>
                <w:numId w:val="1"/>
              </w:numPr>
            </w:pPr>
            <w:r>
              <w:t>CitizIN.org Activity</w:t>
            </w:r>
            <w:r w:rsidR="00AA45EB">
              <w:t>: The Civil War;</w:t>
            </w:r>
          </w:p>
          <w:p w:rsidR="00AA45EB" w:rsidRDefault="00AA45EB" w:rsidP="00B018C5">
            <w:pPr>
              <w:pStyle w:val="ListParagraph"/>
              <w:numPr>
                <w:ilvl w:val="0"/>
                <w:numId w:val="1"/>
              </w:numPr>
            </w:pPr>
            <w:r>
              <w:t>CitizIN.org Activity: World Wars and the Great Depression;</w:t>
            </w:r>
          </w:p>
          <w:p w:rsidR="00AA45EB" w:rsidRDefault="00AA45EB" w:rsidP="00B018C5">
            <w:pPr>
              <w:pStyle w:val="ListParagraph"/>
              <w:numPr>
                <w:ilvl w:val="0"/>
                <w:numId w:val="1"/>
              </w:numPr>
            </w:pPr>
            <w:r>
              <w:t>CitizIN.org Activity: The Turbulent Post-War Years;</w:t>
            </w:r>
          </w:p>
          <w:p w:rsidR="00AA45EB" w:rsidRDefault="00AA45EB" w:rsidP="00B018C5">
            <w:pPr>
              <w:pStyle w:val="ListParagraph"/>
              <w:numPr>
                <w:ilvl w:val="0"/>
                <w:numId w:val="1"/>
              </w:numPr>
            </w:pPr>
            <w:r>
              <w:t>CitizIN.org Activity: Hoosiers in the 21</w:t>
            </w:r>
            <w:r w:rsidRPr="00AA45EB">
              <w:rPr>
                <w:vertAlign w:val="superscript"/>
              </w:rPr>
              <w:t>st</w:t>
            </w:r>
            <w:r>
              <w:t xml:space="preserve"> Century</w:t>
            </w:r>
          </w:p>
        </w:tc>
      </w:tr>
      <w:tr w:rsidR="00B0794B" w:rsidTr="00B0794B">
        <w:tc>
          <w:tcPr>
            <w:tcW w:w="3116" w:type="dxa"/>
          </w:tcPr>
          <w:p w:rsidR="00B0794B" w:rsidRDefault="00A262D4" w:rsidP="00B0794B">
            <w:r>
              <w:t>IS.5.6 Identify and examine the impact that sports have had on the state of Indiana.</w:t>
            </w:r>
          </w:p>
        </w:tc>
        <w:tc>
          <w:tcPr>
            <w:tcW w:w="3117" w:type="dxa"/>
          </w:tcPr>
          <w:p w:rsidR="00B0794B" w:rsidRDefault="00A262D4" w:rsidP="00B0794B">
            <w:r>
              <w:t xml:space="preserve">. . . </w:t>
            </w:r>
            <w:r>
              <w:rPr>
                <w:b/>
              </w:rPr>
              <w:t>identify a wide variety of exceptional Hoosiers and explain what it is about those people that has made them important in Indiana’s history.</w:t>
            </w:r>
          </w:p>
        </w:tc>
        <w:tc>
          <w:tcPr>
            <w:tcW w:w="3117" w:type="dxa"/>
          </w:tcPr>
          <w:p w:rsidR="00A262D4" w:rsidRDefault="00A262D4" w:rsidP="00B018C5">
            <w:pPr>
              <w:pStyle w:val="ListParagraph"/>
              <w:numPr>
                <w:ilvl w:val="0"/>
                <w:numId w:val="1"/>
              </w:numPr>
            </w:pPr>
            <w:r>
              <w:t>Module 5, Tasks 1 – 5</w:t>
            </w:r>
            <w:r w:rsidR="00AA45EB">
              <w:t>;</w:t>
            </w:r>
          </w:p>
          <w:p w:rsidR="00B0794B" w:rsidRDefault="00A262D4" w:rsidP="00B018C5">
            <w:pPr>
              <w:pStyle w:val="ListParagraph"/>
              <w:numPr>
                <w:ilvl w:val="0"/>
                <w:numId w:val="1"/>
              </w:numPr>
            </w:pPr>
            <w:r>
              <w:t>CitizIN.org Activity</w:t>
            </w:r>
            <w:r w:rsidR="00AA45EB">
              <w:t>: The Turbulent Post-War Years;</w:t>
            </w:r>
          </w:p>
          <w:p w:rsidR="00AA45EB" w:rsidRDefault="00AA45EB" w:rsidP="00B018C5">
            <w:pPr>
              <w:pStyle w:val="ListParagraph"/>
              <w:numPr>
                <w:ilvl w:val="0"/>
                <w:numId w:val="1"/>
              </w:numPr>
            </w:pPr>
            <w:r>
              <w:t>CitizIN.org Activity: Hoosiers in the 21</w:t>
            </w:r>
            <w:r w:rsidRPr="00AA45EB">
              <w:rPr>
                <w:vertAlign w:val="superscript"/>
              </w:rPr>
              <w:t>st</w:t>
            </w:r>
            <w:r>
              <w:t xml:space="preserve"> Century</w:t>
            </w:r>
          </w:p>
        </w:tc>
      </w:tr>
      <w:tr w:rsidR="00B0794B" w:rsidTr="00B0794B">
        <w:tc>
          <w:tcPr>
            <w:tcW w:w="3116" w:type="dxa"/>
          </w:tcPr>
          <w:p w:rsidR="00B0794B" w:rsidRDefault="00A262D4" w:rsidP="00B0794B">
            <w:r>
              <w:t>IS.5.8 Identify Indiana authors and artists with their contributions to society and Indiana culture.</w:t>
            </w:r>
          </w:p>
        </w:tc>
        <w:tc>
          <w:tcPr>
            <w:tcW w:w="3117" w:type="dxa"/>
          </w:tcPr>
          <w:p w:rsidR="00B0794B" w:rsidRDefault="00A262D4" w:rsidP="00B0794B">
            <w:r>
              <w:t xml:space="preserve">. . . </w:t>
            </w:r>
            <w:r>
              <w:rPr>
                <w:b/>
              </w:rPr>
              <w:t>identify a wide variety of exceptional Hoosiers and explain what it is about those people that has made them important in Indiana’s history.</w:t>
            </w:r>
          </w:p>
        </w:tc>
        <w:tc>
          <w:tcPr>
            <w:tcW w:w="3117" w:type="dxa"/>
          </w:tcPr>
          <w:p w:rsidR="00A262D4" w:rsidRDefault="00A262D4" w:rsidP="00B018C5">
            <w:pPr>
              <w:pStyle w:val="ListParagraph"/>
              <w:numPr>
                <w:ilvl w:val="0"/>
                <w:numId w:val="1"/>
              </w:numPr>
            </w:pPr>
            <w:r>
              <w:t>Module 5, Tasks 1 – 4</w:t>
            </w:r>
            <w:r w:rsidR="00B018C5">
              <w:t>;</w:t>
            </w:r>
          </w:p>
          <w:p w:rsidR="00B0794B" w:rsidRDefault="00A262D4" w:rsidP="00B018C5">
            <w:pPr>
              <w:pStyle w:val="ListParagraph"/>
              <w:numPr>
                <w:ilvl w:val="0"/>
                <w:numId w:val="1"/>
              </w:numPr>
            </w:pPr>
            <w:r>
              <w:t>CitizIN.org Activity</w:t>
            </w:r>
            <w:r w:rsidR="00B018C5">
              <w:t>: From Territory to Statehood;</w:t>
            </w:r>
          </w:p>
          <w:p w:rsidR="00B018C5" w:rsidRDefault="00B018C5" w:rsidP="00B018C5">
            <w:pPr>
              <w:pStyle w:val="ListParagraph"/>
              <w:numPr>
                <w:ilvl w:val="0"/>
                <w:numId w:val="1"/>
              </w:numPr>
            </w:pPr>
            <w:r>
              <w:t>CitizIN.org Activity: Industrialization;</w:t>
            </w:r>
          </w:p>
          <w:p w:rsidR="00B018C5" w:rsidRDefault="00AA45EB" w:rsidP="00B018C5">
            <w:pPr>
              <w:pStyle w:val="ListParagraph"/>
              <w:numPr>
                <w:ilvl w:val="0"/>
                <w:numId w:val="1"/>
              </w:numPr>
            </w:pPr>
            <w:r>
              <w:t>CitizIN.org Activity: The Turbulent Post-War Years;</w:t>
            </w:r>
          </w:p>
          <w:p w:rsidR="00AA45EB" w:rsidRDefault="00AA45EB" w:rsidP="00B018C5">
            <w:pPr>
              <w:pStyle w:val="ListParagraph"/>
              <w:numPr>
                <w:ilvl w:val="0"/>
                <w:numId w:val="1"/>
              </w:numPr>
            </w:pPr>
            <w:r>
              <w:t>CitizIN.org Activity: Hoosiers in the 21</w:t>
            </w:r>
            <w:r w:rsidRPr="00AA45EB">
              <w:rPr>
                <w:vertAlign w:val="superscript"/>
              </w:rPr>
              <w:t>st</w:t>
            </w:r>
            <w:r>
              <w:t xml:space="preserve"> Century</w:t>
            </w:r>
          </w:p>
        </w:tc>
      </w:tr>
      <w:tr w:rsidR="00B0794B" w:rsidTr="00B0794B">
        <w:tc>
          <w:tcPr>
            <w:tcW w:w="3116" w:type="dxa"/>
          </w:tcPr>
          <w:p w:rsidR="00B0794B" w:rsidRDefault="00A262D4" w:rsidP="00B0794B">
            <w:r>
              <w:lastRenderedPageBreak/>
              <w:t>IS.5.9 Identify Indiana educational leaders and their contributions to state and national education reform.</w:t>
            </w:r>
          </w:p>
        </w:tc>
        <w:tc>
          <w:tcPr>
            <w:tcW w:w="3117" w:type="dxa"/>
          </w:tcPr>
          <w:p w:rsidR="00B0794B" w:rsidRDefault="00A262D4" w:rsidP="00B0794B">
            <w:r>
              <w:t xml:space="preserve">. . . </w:t>
            </w:r>
            <w:r>
              <w:rPr>
                <w:b/>
              </w:rPr>
              <w:t>identify a wide variety of exceptional Hoosiers and explain what it is about those people that has made them important in Indiana’s history.</w:t>
            </w:r>
          </w:p>
        </w:tc>
        <w:tc>
          <w:tcPr>
            <w:tcW w:w="3117" w:type="dxa"/>
          </w:tcPr>
          <w:p w:rsidR="00A262D4" w:rsidRDefault="00A262D4" w:rsidP="00B018C5">
            <w:pPr>
              <w:pStyle w:val="ListParagraph"/>
              <w:numPr>
                <w:ilvl w:val="0"/>
                <w:numId w:val="1"/>
              </w:numPr>
            </w:pPr>
            <w:r>
              <w:t>Module 5, Tasks 1 – 4</w:t>
            </w:r>
            <w:r w:rsidR="00B018C5">
              <w:t>;</w:t>
            </w:r>
          </w:p>
          <w:p w:rsidR="00B0794B" w:rsidRDefault="00A262D4" w:rsidP="00B018C5">
            <w:pPr>
              <w:pStyle w:val="ListParagraph"/>
              <w:numPr>
                <w:ilvl w:val="0"/>
                <w:numId w:val="1"/>
              </w:numPr>
            </w:pPr>
            <w:r>
              <w:t>CitizIN.org Activity</w:t>
            </w:r>
            <w:r w:rsidR="00B018C5">
              <w:t>: From Territory to Statehood;</w:t>
            </w:r>
          </w:p>
        </w:tc>
      </w:tr>
      <w:tr w:rsidR="00B0794B" w:rsidTr="00B0794B">
        <w:tc>
          <w:tcPr>
            <w:tcW w:w="3116" w:type="dxa"/>
          </w:tcPr>
          <w:p w:rsidR="00B0794B" w:rsidRDefault="00A262D4" w:rsidP="00B0794B">
            <w:r>
              <w:t>IS.5.10 Examine what it means to be a ‘Hoosier’ around various parts of the state.</w:t>
            </w:r>
          </w:p>
        </w:tc>
        <w:tc>
          <w:tcPr>
            <w:tcW w:w="3117" w:type="dxa"/>
          </w:tcPr>
          <w:p w:rsidR="00B0794B" w:rsidRDefault="00A262D4" w:rsidP="00B0794B">
            <w:r>
              <w:t xml:space="preserve">. . . </w:t>
            </w:r>
            <w:r>
              <w:rPr>
                <w:b/>
              </w:rPr>
              <w:t>identify a wide variety of exceptional Hoosiers and explain what it is about those people that has made them important in Indiana’s history.</w:t>
            </w:r>
          </w:p>
        </w:tc>
        <w:tc>
          <w:tcPr>
            <w:tcW w:w="3117" w:type="dxa"/>
          </w:tcPr>
          <w:p w:rsidR="00B0794B" w:rsidRDefault="00A262D4" w:rsidP="00B018C5">
            <w:pPr>
              <w:pStyle w:val="ListParagraph"/>
              <w:numPr>
                <w:ilvl w:val="0"/>
                <w:numId w:val="1"/>
              </w:numPr>
            </w:pPr>
            <w:r>
              <w:t>Module 5, Tasks 1 – 4</w:t>
            </w:r>
          </w:p>
        </w:tc>
      </w:tr>
    </w:tbl>
    <w:p w:rsidR="00B0794B" w:rsidRDefault="00B0794B"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FC08F7" w:rsidRDefault="00FC08F7" w:rsidP="00B0794B"/>
    <w:p w:rsidR="009E5FB4" w:rsidRDefault="009E5FB4" w:rsidP="00FC08F7">
      <w:pPr>
        <w:jc w:val="center"/>
      </w:pPr>
    </w:p>
    <w:p w:rsidR="009E5FB4" w:rsidRDefault="009E5FB4" w:rsidP="00FC08F7">
      <w:pPr>
        <w:jc w:val="center"/>
      </w:pPr>
    </w:p>
    <w:p w:rsidR="009E5FB4" w:rsidRDefault="009E5FB4" w:rsidP="00FC08F7">
      <w:pPr>
        <w:jc w:val="center"/>
      </w:pPr>
    </w:p>
    <w:p w:rsidR="009E5FB4" w:rsidRDefault="009E5FB4" w:rsidP="00FC08F7">
      <w:pPr>
        <w:jc w:val="center"/>
      </w:pPr>
    </w:p>
    <w:p w:rsidR="009E5FB4" w:rsidRDefault="009E5FB4" w:rsidP="009E5FB4">
      <w:r>
        <w:lastRenderedPageBreak/>
        <w:t>Standards Crosswalk</w:t>
      </w:r>
    </w:p>
    <w:p w:rsidR="00FC08F7" w:rsidRDefault="00FC08F7" w:rsidP="00FC08F7">
      <w:pPr>
        <w:jc w:val="center"/>
      </w:pPr>
      <w:r>
        <w:t>Module 6:</w:t>
      </w:r>
    </w:p>
    <w:p w:rsidR="00FC08F7" w:rsidRDefault="00D57F51" w:rsidP="00FC08F7">
      <w:pPr>
        <w:jc w:val="center"/>
      </w:pPr>
      <w:r>
        <w:t>Learning with</w:t>
      </w:r>
      <w:r w:rsidR="00FC08F7">
        <w:t xml:space="preserve"> CitizIN</w:t>
      </w:r>
      <w:r>
        <w:t>.org</w:t>
      </w:r>
    </w:p>
    <w:tbl>
      <w:tblPr>
        <w:tblStyle w:val="TableGrid"/>
        <w:tblW w:w="0" w:type="auto"/>
        <w:tblLook w:val="04A0" w:firstRow="1" w:lastRow="0" w:firstColumn="1" w:lastColumn="0" w:noHBand="0" w:noVBand="1"/>
      </w:tblPr>
      <w:tblGrid>
        <w:gridCol w:w="3116"/>
        <w:gridCol w:w="3117"/>
        <w:gridCol w:w="3117"/>
      </w:tblGrid>
      <w:tr w:rsidR="00D57F51" w:rsidTr="00D57F51">
        <w:tc>
          <w:tcPr>
            <w:tcW w:w="3116" w:type="dxa"/>
          </w:tcPr>
          <w:p w:rsidR="00D57F51" w:rsidRDefault="00D57F51" w:rsidP="00D57F51">
            <w:pPr>
              <w:jc w:val="center"/>
            </w:pPr>
            <w:r>
              <w:t>Standards</w:t>
            </w:r>
          </w:p>
        </w:tc>
        <w:tc>
          <w:tcPr>
            <w:tcW w:w="3117" w:type="dxa"/>
          </w:tcPr>
          <w:p w:rsidR="00D57F51" w:rsidRDefault="00D57F51" w:rsidP="00D57F51">
            <w:pPr>
              <w:jc w:val="center"/>
            </w:pPr>
            <w:r>
              <w:t>I can . . .</w:t>
            </w:r>
          </w:p>
        </w:tc>
        <w:tc>
          <w:tcPr>
            <w:tcW w:w="3117" w:type="dxa"/>
          </w:tcPr>
          <w:p w:rsidR="00D57F51" w:rsidRDefault="00D57F51" w:rsidP="00D57F51">
            <w:pPr>
              <w:jc w:val="center"/>
            </w:pPr>
            <w:r>
              <w:t>Task(s)</w:t>
            </w:r>
          </w:p>
        </w:tc>
      </w:tr>
      <w:tr w:rsidR="00D57F51" w:rsidTr="00D57F51">
        <w:tc>
          <w:tcPr>
            <w:tcW w:w="3116" w:type="dxa"/>
          </w:tcPr>
          <w:p w:rsidR="00D57F51" w:rsidRDefault="00D57F51" w:rsidP="00D57F51">
            <w:r>
              <w:t>IS.1.2 Explain how the lives of American Indians changed with the development of Indiana.</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From Territory to Statehood</w:t>
            </w:r>
          </w:p>
        </w:tc>
      </w:tr>
      <w:tr w:rsidR="00D57F51" w:rsidTr="00D57F51">
        <w:tc>
          <w:tcPr>
            <w:tcW w:w="3116" w:type="dxa"/>
          </w:tcPr>
          <w:p w:rsidR="00D57F51" w:rsidRDefault="00D57F51" w:rsidP="00D57F51">
            <w:r>
              <w:t>IS.1.5 Identity and tell the significance of controversies pertaining to slavery, abolitionism, and social reform movements.</w:t>
            </w:r>
          </w:p>
        </w:tc>
        <w:tc>
          <w:tcPr>
            <w:tcW w:w="3117" w:type="dxa"/>
          </w:tcPr>
          <w:p w:rsidR="00D57F51" w:rsidRDefault="00053067" w:rsidP="00D57F51">
            <w:r>
              <w:rPr>
                <w:b/>
                <w:bCs/>
              </w:rPr>
              <w:t>. . . 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From Territory to Statehood;</w:t>
            </w:r>
          </w:p>
          <w:p w:rsidR="004532EE" w:rsidRDefault="004532EE" w:rsidP="004532EE">
            <w:pPr>
              <w:pStyle w:val="ListParagraph"/>
              <w:numPr>
                <w:ilvl w:val="0"/>
                <w:numId w:val="1"/>
              </w:numPr>
            </w:pPr>
            <w:r>
              <w:t>CitizIN.org Activity: The Civil War</w:t>
            </w:r>
          </w:p>
        </w:tc>
      </w:tr>
      <w:tr w:rsidR="00D57F51" w:rsidTr="00D57F51">
        <w:trPr>
          <w:trHeight w:val="1412"/>
        </w:trPr>
        <w:tc>
          <w:tcPr>
            <w:tcW w:w="3116" w:type="dxa"/>
          </w:tcPr>
          <w:p w:rsidR="00D57F51" w:rsidRDefault="00D57F51" w:rsidP="00D57F51">
            <w:r>
              <w:t>IS.1.6 Describe causes and lasting effects of the Civil War and Reconstruction as well as the political controversies surrounding this time</w:t>
            </w:r>
          </w:p>
        </w:tc>
        <w:tc>
          <w:tcPr>
            <w:tcW w:w="3117" w:type="dxa"/>
          </w:tcPr>
          <w:p w:rsidR="00D57F51" w:rsidRDefault="00053067" w:rsidP="00D57F51">
            <w:r>
              <w:rPr>
                <w:b/>
                <w:bCs/>
              </w:rPr>
              <w:t>. . . 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The Civil War</w:t>
            </w:r>
          </w:p>
        </w:tc>
      </w:tr>
      <w:tr w:rsidR="00D57F51" w:rsidTr="00D57F51">
        <w:tc>
          <w:tcPr>
            <w:tcW w:w="3116" w:type="dxa"/>
          </w:tcPr>
          <w:p w:rsidR="00D57F51" w:rsidRDefault="00D57F51" w:rsidP="00D57F51">
            <w:r>
              <w:t xml:space="preserve">IS.1.7 Analyze how the Civil War affected men, women, and children on the </w:t>
            </w:r>
            <w:proofErr w:type="spellStart"/>
            <w:r>
              <w:t>homefront</w:t>
            </w:r>
            <w:proofErr w:type="spellEnd"/>
            <w:r>
              <w:t xml:space="preserve">. Explain how those on the </w:t>
            </w:r>
            <w:proofErr w:type="spellStart"/>
            <w:r>
              <w:t>homefront</w:t>
            </w:r>
            <w:proofErr w:type="spellEnd"/>
            <w:r>
              <w:t xml:space="preserve"> helped the war effort.</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The Civil War</w:t>
            </w:r>
          </w:p>
        </w:tc>
      </w:tr>
      <w:tr w:rsidR="00D57F51" w:rsidTr="00D57F51">
        <w:tc>
          <w:tcPr>
            <w:tcW w:w="3116" w:type="dxa"/>
          </w:tcPr>
          <w:p w:rsidR="00D57F51" w:rsidRDefault="00D57F51" w:rsidP="00D57F51">
            <w:r>
              <w:t>IS.1.8 Describe the economic developments that transformed Indiana into a major industrial power and the factors necessary for industrialization.</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Industrialization</w:t>
            </w:r>
          </w:p>
        </w:tc>
      </w:tr>
      <w:tr w:rsidR="00D57F51" w:rsidTr="00D57F51">
        <w:tc>
          <w:tcPr>
            <w:tcW w:w="3116" w:type="dxa"/>
          </w:tcPr>
          <w:p w:rsidR="00D57F51" w:rsidRDefault="00D57F51" w:rsidP="00D57F51">
            <w:r>
              <w:t>IS.1.9 Explain key ideas, movements, and inventions and summarize their impact on rural and urban communities throughout Indiana.</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Industrialization;</w:t>
            </w:r>
          </w:p>
          <w:p w:rsidR="004532EE" w:rsidRDefault="004532EE" w:rsidP="004532EE">
            <w:pPr>
              <w:pStyle w:val="ListParagraph"/>
              <w:numPr>
                <w:ilvl w:val="0"/>
                <w:numId w:val="1"/>
              </w:numPr>
            </w:pPr>
            <w:r>
              <w:t>CitizIN.org Activity: Hoosiers in the 21</w:t>
            </w:r>
            <w:r w:rsidRPr="004532EE">
              <w:rPr>
                <w:vertAlign w:val="superscript"/>
              </w:rPr>
              <w:t>st</w:t>
            </w:r>
            <w:r>
              <w:t xml:space="preserve"> Century</w:t>
            </w:r>
          </w:p>
          <w:p w:rsidR="004532EE" w:rsidRDefault="004532EE" w:rsidP="00D57F51"/>
        </w:tc>
      </w:tr>
      <w:tr w:rsidR="00D57F51" w:rsidTr="00D57F51">
        <w:trPr>
          <w:trHeight w:val="107"/>
        </w:trPr>
        <w:tc>
          <w:tcPr>
            <w:tcW w:w="3116" w:type="dxa"/>
          </w:tcPr>
          <w:p w:rsidR="00D57F51" w:rsidRDefault="00D57F51" w:rsidP="00D57F51">
            <w:r>
              <w:t>IS.1.10 Summarize the impact immigration had on social movements of the era including the contributions specific individuals and groups.</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4532EE" w:rsidP="004532EE">
            <w:pPr>
              <w:pStyle w:val="ListParagraph"/>
              <w:numPr>
                <w:ilvl w:val="0"/>
                <w:numId w:val="1"/>
              </w:numPr>
            </w:pPr>
            <w:r>
              <w:t>CitizIN.org Activity: From Territory to Statehood;</w:t>
            </w:r>
          </w:p>
          <w:p w:rsidR="004532EE" w:rsidRDefault="004532EE" w:rsidP="004532EE">
            <w:pPr>
              <w:pStyle w:val="ListParagraph"/>
              <w:numPr>
                <w:ilvl w:val="0"/>
                <w:numId w:val="1"/>
              </w:numPr>
            </w:pPr>
            <w:r>
              <w:t>CitizIN.org Activity: The Civil War;</w:t>
            </w:r>
          </w:p>
          <w:p w:rsidR="004532EE" w:rsidRDefault="004532EE" w:rsidP="004532EE">
            <w:pPr>
              <w:pStyle w:val="ListParagraph"/>
              <w:numPr>
                <w:ilvl w:val="0"/>
                <w:numId w:val="1"/>
              </w:numPr>
            </w:pPr>
            <w:r>
              <w:t>CitizIN.org Activity: World Wars and the Great Depression</w:t>
            </w:r>
          </w:p>
        </w:tc>
      </w:tr>
      <w:tr w:rsidR="00D57F51" w:rsidTr="00D57F51">
        <w:trPr>
          <w:trHeight w:val="107"/>
        </w:trPr>
        <w:tc>
          <w:tcPr>
            <w:tcW w:w="3116" w:type="dxa"/>
          </w:tcPr>
          <w:p w:rsidR="00D57F51" w:rsidRDefault="009860A0" w:rsidP="00D57F51">
            <w:r>
              <w:t xml:space="preserve">IS.1.12 Describe and assess the contribution of Indiana’s only </w:t>
            </w:r>
            <w:r>
              <w:lastRenderedPageBreak/>
              <w:t>president, Benjamin Harrison, to national policies on environmental protection, business regulation, immigration, and civil rights.</w:t>
            </w:r>
          </w:p>
        </w:tc>
        <w:tc>
          <w:tcPr>
            <w:tcW w:w="3117" w:type="dxa"/>
          </w:tcPr>
          <w:p w:rsidR="00D57F51" w:rsidRDefault="00053067" w:rsidP="00D57F51">
            <w:r>
              <w:lastRenderedPageBreak/>
              <w:t xml:space="preserve">. . . </w:t>
            </w:r>
            <w:r>
              <w:rPr>
                <w:b/>
                <w:bCs/>
              </w:rPr>
              <w:t xml:space="preserve">explain how the history of Indiana has influenced – and </w:t>
            </w:r>
            <w:r>
              <w:rPr>
                <w:b/>
                <w:bCs/>
              </w:rPr>
              <w:lastRenderedPageBreak/>
              <w:t>continues to influence – our lives as Hoosiers.</w:t>
            </w:r>
          </w:p>
        </w:tc>
        <w:tc>
          <w:tcPr>
            <w:tcW w:w="3117" w:type="dxa"/>
          </w:tcPr>
          <w:p w:rsidR="00D57F51" w:rsidRDefault="004532EE" w:rsidP="004532EE">
            <w:pPr>
              <w:pStyle w:val="ListParagraph"/>
              <w:numPr>
                <w:ilvl w:val="0"/>
                <w:numId w:val="1"/>
              </w:numPr>
            </w:pPr>
            <w:r>
              <w:lastRenderedPageBreak/>
              <w:t>CitizIN.org Activity: Industrialization</w:t>
            </w:r>
          </w:p>
        </w:tc>
      </w:tr>
      <w:tr w:rsidR="00D57F51" w:rsidTr="00D57F51">
        <w:trPr>
          <w:trHeight w:val="107"/>
        </w:trPr>
        <w:tc>
          <w:tcPr>
            <w:tcW w:w="3116" w:type="dxa"/>
          </w:tcPr>
          <w:p w:rsidR="00D57F51" w:rsidRDefault="009860A0" w:rsidP="00D57F51">
            <w:r>
              <w:t>IS.1.14 Explain the origins, goals, achievements, and limitations of the Progressive Movement in addressing political, economic, and social reform in Indiana.</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F055B6" w:rsidP="00F055B6">
            <w:pPr>
              <w:pStyle w:val="ListParagraph"/>
              <w:numPr>
                <w:ilvl w:val="0"/>
                <w:numId w:val="1"/>
              </w:numPr>
            </w:pPr>
            <w:r>
              <w:t>CitizIN.org Activity: Industrialization;</w:t>
            </w:r>
          </w:p>
          <w:p w:rsidR="00F055B6" w:rsidRDefault="00F055B6" w:rsidP="00F055B6">
            <w:pPr>
              <w:pStyle w:val="ListParagraph"/>
              <w:numPr>
                <w:ilvl w:val="0"/>
                <w:numId w:val="1"/>
              </w:numPr>
            </w:pPr>
            <w:r>
              <w:t>CitizIN.org Activity: World Wars and the Great Depression</w:t>
            </w:r>
          </w:p>
        </w:tc>
      </w:tr>
      <w:tr w:rsidR="00D57F51" w:rsidTr="00D57F51">
        <w:trPr>
          <w:trHeight w:val="107"/>
        </w:trPr>
        <w:tc>
          <w:tcPr>
            <w:tcW w:w="3116" w:type="dxa"/>
          </w:tcPr>
          <w:p w:rsidR="00D57F51" w:rsidRDefault="009860A0" w:rsidP="00D57F51">
            <w:r>
              <w:t>IS.1.15 Identify and analyze Indiana's contributions to WWI.</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F055B6" w:rsidP="00F055B6">
            <w:pPr>
              <w:pStyle w:val="ListParagraph"/>
              <w:numPr>
                <w:ilvl w:val="0"/>
                <w:numId w:val="1"/>
              </w:numPr>
            </w:pPr>
            <w:r>
              <w:t>CitizIN.org Activity:</w:t>
            </w:r>
          </w:p>
        </w:tc>
      </w:tr>
      <w:tr w:rsidR="00D57F51" w:rsidTr="00D57F51">
        <w:trPr>
          <w:trHeight w:val="107"/>
        </w:trPr>
        <w:tc>
          <w:tcPr>
            <w:tcW w:w="3116" w:type="dxa"/>
          </w:tcPr>
          <w:p w:rsidR="00D57F51" w:rsidRDefault="009860A0" w:rsidP="00D57F51">
            <w:r>
              <w:t>IS.1.17 Describe technological developments during the 1920s and explain their impact on rural and urban Indiana.</w:t>
            </w:r>
          </w:p>
        </w:tc>
        <w:tc>
          <w:tcPr>
            <w:tcW w:w="3117" w:type="dxa"/>
          </w:tcPr>
          <w:p w:rsidR="00D57F51" w:rsidRDefault="00053067" w:rsidP="00D57F51">
            <w:r>
              <w:t xml:space="preserve">. . . </w:t>
            </w:r>
            <w:r>
              <w:rPr>
                <w:b/>
                <w:bCs/>
              </w:rPr>
              <w:t>explain how the history of Indiana has influenced – and continues to influence – our lives as Hoosiers.</w:t>
            </w:r>
          </w:p>
        </w:tc>
        <w:tc>
          <w:tcPr>
            <w:tcW w:w="3117" w:type="dxa"/>
          </w:tcPr>
          <w:p w:rsidR="00D57F51" w:rsidRDefault="00F055B6" w:rsidP="00F055B6">
            <w:pPr>
              <w:pStyle w:val="ListParagraph"/>
              <w:numPr>
                <w:ilvl w:val="0"/>
                <w:numId w:val="1"/>
              </w:numPr>
            </w:pPr>
            <w:r>
              <w:t>CitizIN.org Activity: Industrialization;</w:t>
            </w:r>
          </w:p>
          <w:p w:rsidR="00F055B6" w:rsidRDefault="00F055B6" w:rsidP="00F055B6">
            <w:pPr>
              <w:pStyle w:val="ListParagraph"/>
              <w:numPr>
                <w:ilvl w:val="0"/>
                <w:numId w:val="1"/>
              </w:numPr>
            </w:pPr>
            <w:r>
              <w:t>CitizIN.org Activity: World Wars and the Great Depression</w:t>
            </w:r>
          </w:p>
        </w:tc>
      </w:tr>
      <w:tr w:rsidR="009860A0" w:rsidTr="00D57F51">
        <w:trPr>
          <w:trHeight w:val="107"/>
        </w:trPr>
        <w:tc>
          <w:tcPr>
            <w:tcW w:w="3116" w:type="dxa"/>
          </w:tcPr>
          <w:p w:rsidR="009860A0" w:rsidRDefault="009860A0" w:rsidP="00D57F51">
            <w:r>
              <w:t>IS.1.18 Analyze the causes of the Great Depression and explain how they affected Indiana society. Explain the significance of the expansion of federal power during the New Deal Era in the areas of agriculture, money and banking, industry, labor, social welfare, and conservation.</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World Wars and the Great Depression</w:t>
            </w:r>
          </w:p>
        </w:tc>
      </w:tr>
      <w:tr w:rsidR="009860A0" w:rsidTr="00D57F51">
        <w:trPr>
          <w:trHeight w:val="107"/>
        </w:trPr>
        <w:tc>
          <w:tcPr>
            <w:tcW w:w="3116" w:type="dxa"/>
          </w:tcPr>
          <w:p w:rsidR="009860A0" w:rsidRDefault="009860A0" w:rsidP="00D57F51">
            <w:r>
              <w:t>IS.1.20 Examine the causes and course of World War II, the effects of the war on Indiana’s society and culture, and the consequences of the war on United States involvement in world affairs.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World Wars and the Great Depression</w:t>
            </w:r>
          </w:p>
        </w:tc>
      </w:tr>
      <w:tr w:rsidR="009860A0" w:rsidTr="00D57F51">
        <w:trPr>
          <w:trHeight w:val="107"/>
        </w:trPr>
        <w:tc>
          <w:tcPr>
            <w:tcW w:w="3116" w:type="dxa"/>
          </w:tcPr>
          <w:p w:rsidR="009860A0" w:rsidRDefault="00053067" w:rsidP="00D57F51">
            <w:r>
              <w:t>IS.1.21 Analyze the responses in Indiana resulting from Cold War tensions.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The Turbulent Post-War Years</w:t>
            </w:r>
          </w:p>
        </w:tc>
      </w:tr>
      <w:tr w:rsidR="009860A0" w:rsidTr="00D57F51">
        <w:trPr>
          <w:trHeight w:val="107"/>
        </w:trPr>
        <w:tc>
          <w:tcPr>
            <w:tcW w:w="3116" w:type="dxa"/>
          </w:tcPr>
          <w:p w:rsidR="009860A0" w:rsidRDefault="00053067" w:rsidP="00D57F51">
            <w:r>
              <w:t>IS.1.22 Summarize key economic and social developments and changes in post-WWII life in Indiana.</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The Turbulent Post-War Years</w:t>
            </w:r>
          </w:p>
        </w:tc>
      </w:tr>
      <w:tr w:rsidR="009860A0" w:rsidTr="00D57F51">
        <w:trPr>
          <w:trHeight w:val="107"/>
        </w:trPr>
        <w:tc>
          <w:tcPr>
            <w:tcW w:w="3116" w:type="dxa"/>
          </w:tcPr>
          <w:p w:rsidR="009860A0" w:rsidRDefault="00053067" w:rsidP="00D57F51">
            <w:r>
              <w:lastRenderedPageBreak/>
              <w:t>IS.1.23 Summarize and assess the various actions which characterized the early struggle for civil rights and racial equality in Indiana.</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The Turbulent Post-War Years</w:t>
            </w:r>
          </w:p>
        </w:tc>
      </w:tr>
      <w:tr w:rsidR="009860A0" w:rsidTr="00D57F51">
        <w:trPr>
          <w:trHeight w:val="107"/>
        </w:trPr>
        <w:tc>
          <w:tcPr>
            <w:tcW w:w="3116" w:type="dxa"/>
          </w:tcPr>
          <w:p w:rsidR="009860A0" w:rsidRDefault="00053067" w:rsidP="00D57F51">
            <w:r>
              <w:t>IS.1.24 Examine the impact of the Civil Rights Movement of the 1960s and 1970s in Indiana through the actions of leaders and groups that were active in the movement.</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The Turbulent Post-War Years</w:t>
            </w:r>
          </w:p>
        </w:tc>
      </w:tr>
      <w:tr w:rsidR="009860A0" w:rsidTr="00D57F51">
        <w:trPr>
          <w:trHeight w:val="107"/>
        </w:trPr>
        <w:tc>
          <w:tcPr>
            <w:tcW w:w="3116" w:type="dxa"/>
          </w:tcPr>
          <w:p w:rsidR="009860A0" w:rsidRDefault="00053067" w:rsidP="00D57F51">
            <w:r>
              <w:t>IS.1.26 Explain the significance of social, economic, and political issues during the period 1980 to the present and the ways in which these issues affected individuals and organizations.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Hoosiers in the 21</w:t>
            </w:r>
            <w:r w:rsidRPr="00F055B6">
              <w:rPr>
                <w:vertAlign w:val="superscript"/>
              </w:rPr>
              <w:t>st</w:t>
            </w:r>
            <w:r>
              <w:t xml:space="preserve"> Century</w:t>
            </w:r>
          </w:p>
        </w:tc>
      </w:tr>
      <w:tr w:rsidR="009860A0" w:rsidTr="00D57F51">
        <w:trPr>
          <w:trHeight w:val="107"/>
        </w:trPr>
        <w:tc>
          <w:tcPr>
            <w:tcW w:w="3116" w:type="dxa"/>
          </w:tcPr>
          <w:p w:rsidR="009860A0" w:rsidRDefault="00053067" w:rsidP="00D57F51">
            <w:r>
              <w:t>IS.1.27 Describe developing trends in science and technology and explain how they impact the lives of Hoosiers today.</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Hoosiers in the 21</w:t>
            </w:r>
            <w:r w:rsidRPr="00F055B6">
              <w:rPr>
                <w:vertAlign w:val="superscript"/>
              </w:rPr>
              <w:t>st</w:t>
            </w:r>
            <w:r>
              <w:t xml:space="preserve"> Century</w:t>
            </w:r>
          </w:p>
        </w:tc>
      </w:tr>
      <w:tr w:rsidR="009860A0" w:rsidTr="00D57F51">
        <w:trPr>
          <w:trHeight w:val="107"/>
        </w:trPr>
        <w:tc>
          <w:tcPr>
            <w:tcW w:w="3116" w:type="dxa"/>
          </w:tcPr>
          <w:p w:rsidR="009860A0" w:rsidRDefault="00053067" w:rsidP="00D57F51">
            <w:r>
              <w:t>IS.1.28 Discuss and explain the significance of the rise of Indiana political leaders from 1980 to present.</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The Turbulent Post-War Years;</w:t>
            </w:r>
          </w:p>
          <w:p w:rsidR="00F055B6" w:rsidRDefault="00F055B6" w:rsidP="00F055B6">
            <w:pPr>
              <w:pStyle w:val="ListParagraph"/>
              <w:numPr>
                <w:ilvl w:val="0"/>
                <w:numId w:val="1"/>
              </w:numPr>
            </w:pPr>
            <w:r>
              <w:t>CitizIN.org Activity: Hoosiers in the 21</w:t>
            </w:r>
            <w:r w:rsidRPr="00F055B6">
              <w:rPr>
                <w:vertAlign w:val="superscript"/>
              </w:rPr>
              <w:t>st</w:t>
            </w:r>
            <w:r>
              <w:t xml:space="preserve"> Century</w:t>
            </w:r>
          </w:p>
        </w:tc>
      </w:tr>
      <w:tr w:rsidR="009860A0" w:rsidTr="00D57F51">
        <w:trPr>
          <w:trHeight w:val="107"/>
        </w:trPr>
        <w:tc>
          <w:tcPr>
            <w:tcW w:w="3116" w:type="dxa"/>
          </w:tcPr>
          <w:p w:rsidR="009860A0" w:rsidRDefault="00053067" w:rsidP="00D57F51">
            <w:r>
              <w:t>IS.1.29 Analyze the impact of globalization on Hoosier culture and Indiana’s economic and political policies and international connections.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Hoosiers in the 21</w:t>
            </w:r>
            <w:r w:rsidRPr="00F055B6">
              <w:rPr>
                <w:vertAlign w:val="superscript"/>
              </w:rPr>
              <w:t>st</w:t>
            </w:r>
            <w:r>
              <w:t xml:space="preserve"> Century</w:t>
            </w:r>
          </w:p>
        </w:tc>
      </w:tr>
      <w:tr w:rsidR="009860A0" w:rsidTr="00D57F51">
        <w:trPr>
          <w:trHeight w:val="107"/>
        </w:trPr>
        <w:tc>
          <w:tcPr>
            <w:tcW w:w="3116" w:type="dxa"/>
          </w:tcPr>
          <w:p w:rsidR="009860A0" w:rsidRDefault="00053067" w:rsidP="00D57F51">
            <w:r>
              <w:t>IS.1.30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F055B6" w:rsidP="00F055B6">
            <w:pPr>
              <w:pStyle w:val="ListParagraph"/>
              <w:numPr>
                <w:ilvl w:val="0"/>
                <w:numId w:val="1"/>
              </w:numPr>
            </w:pPr>
            <w:r>
              <w:t>CitizIN.org Activity: From Territory to Statehood;</w:t>
            </w:r>
          </w:p>
          <w:p w:rsidR="00F055B6" w:rsidRDefault="00F055B6" w:rsidP="00F055B6">
            <w:pPr>
              <w:pStyle w:val="ListParagraph"/>
              <w:numPr>
                <w:ilvl w:val="0"/>
                <w:numId w:val="1"/>
              </w:numPr>
            </w:pPr>
            <w:r>
              <w:t>CitizIN.org Activity:</w:t>
            </w:r>
            <w:r>
              <w:rPr>
                <w:b/>
              </w:rPr>
              <w:t xml:space="preserve"> </w:t>
            </w:r>
            <w:r>
              <w:t>The Civil War;</w:t>
            </w:r>
          </w:p>
          <w:p w:rsidR="00F055B6" w:rsidRDefault="00F055B6" w:rsidP="00F055B6">
            <w:pPr>
              <w:pStyle w:val="ListParagraph"/>
              <w:numPr>
                <w:ilvl w:val="0"/>
                <w:numId w:val="1"/>
              </w:numPr>
            </w:pPr>
            <w:r>
              <w:t>CitizIN.org Activity: Industrialization;</w:t>
            </w:r>
          </w:p>
          <w:p w:rsidR="00F055B6" w:rsidRDefault="00F055B6" w:rsidP="00F055B6">
            <w:pPr>
              <w:pStyle w:val="ListParagraph"/>
              <w:numPr>
                <w:ilvl w:val="0"/>
                <w:numId w:val="1"/>
              </w:numPr>
            </w:pPr>
            <w:r>
              <w:t xml:space="preserve">CitizIN.org Activity: </w:t>
            </w:r>
            <w:r w:rsidR="00E90ADF">
              <w:t>World Wars and the Great Depression;</w:t>
            </w:r>
          </w:p>
          <w:p w:rsidR="00E90ADF" w:rsidRDefault="00E90ADF" w:rsidP="00F055B6">
            <w:pPr>
              <w:pStyle w:val="ListParagraph"/>
              <w:numPr>
                <w:ilvl w:val="0"/>
                <w:numId w:val="1"/>
              </w:numPr>
            </w:pPr>
            <w:r>
              <w:t>CitizIN.org Activity: The Turbulent Post-War Years;</w:t>
            </w:r>
          </w:p>
          <w:p w:rsidR="00E90ADF" w:rsidRDefault="00E90ADF" w:rsidP="00F055B6">
            <w:pPr>
              <w:pStyle w:val="ListParagraph"/>
              <w:numPr>
                <w:ilvl w:val="0"/>
                <w:numId w:val="1"/>
              </w:numPr>
            </w:pPr>
            <w:r>
              <w:lastRenderedPageBreak/>
              <w:t>CitizIN.org Activity: Hoosiers in the 21</w:t>
            </w:r>
            <w:r w:rsidRPr="00E90ADF">
              <w:rPr>
                <w:vertAlign w:val="superscript"/>
              </w:rPr>
              <w:t>st</w:t>
            </w:r>
            <w:r>
              <w:t xml:space="preserve"> Century</w:t>
            </w:r>
          </w:p>
        </w:tc>
      </w:tr>
      <w:tr w:rsidR="009860A0" w:rsidTr="00D57F51">
        <w:trPr>
          <w:trHeight w:val="107"/>
        </w:trPr>
        <w:tc>
          <w:tcPr>
            <w:tcW w:w="3116" w:type="dxa"/>
          </w:tcPr>
          <w:p w:rsidR="009860A0" w:rsidRDefault="00053067" w:rsidP="00D57F51">
            <w:r>
              <w:lastRenderedPageBreak/>
              <w:t>IS.1.31 Locate and analyze primary sources and secondary sources related to an event or issue of the past; discover possible limitations in various kinds of historical evidence and differing secondary opinions.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D61EA2" w:rsidP="00B54F33">
            <w:pPr>
              <w:pStyle w:val="ListParagraph"/>
              <w:numPr>
                <w:ilvl w:val="0"/>
                <w:numId w:val="1"/>
              </w:numPr>
            </w:pPr>
            <w:r>
              <w:t>CitizIN.org Activity: From Territory to Statehood;</w:t>
            </w:r>
          </w:p>
          <w:p w:rsidR="00D61EA2" w:rsidRDefault="00D61EA2" w:rsidP="00B54F33">
            <w:pPr>
              <w:pStyle w:val="ListParagraph"/>
              <w:numPr>
                <w:ilvl w:val="0"/>
                <w:numId w:val="1"/>
              </w:numPr>
            </w:pPr>
            <w:r>
              <w:t>CitizIN.org Activity: The Civil War;</w:t>
            </w:r>
          </w:p>
          <w:p w:rsidR="00D61EA2" w:rsidRDefault="00D61EA2" w:rsidP="00B54F33">
            <w:pPr>
              <w:pStyle w:val="ListParagraph"/>
              <w:numPr>
                <w:ilvl w:val="0"/>
                <w:numId w:val="1"/>
              </w:numPr>
            </w:pPr>
            <w:r>
              <w:t>CitizIN.org Activity: Industrialization;</w:t>
            </w:r>
          </w:p>
          <w:p w:rsidR="00D61EA2" w:rsidRDefault="00D61EA2" w:rsidP="00B54F33">
            <w:pPr>
              <w:pStyle w:val="ListParagraph"/>
              <w:numPr>
                <w:ilvl w:val="0"/>
                <w:numId w:val="1"/>
              </w:numPr>
            </w:pPr>
            <w:r>
              <w:t>CitizIN.org Activity: World Wars and the Great Depression;</w:t>
            </w:r>
          </w:p>
          <w:p w:rsidR="00D61EA2" w:rsidRDefault="00D61EA2" w:rsidP="00B54F33">
            <w:pPr>
              <w:pStyle w:val="ListParagraph"/>
              <w:numPr>
                <w:ilvl w:val="0"/>
                <w:numId w:val="1"/>
              </w:numPr>
            </w:pPr>
            <w:r>
              <w:t>CitizIN.org Activity: The Turbulent Post-War Years;</w:t>
            </w:r>
          </w:p>
          <w:p w:rsidR="00D61EA2" w:rsidRDefault="00D61EA2" w:rsidP="00B54F33">
            <w:pPr>
              <w:pStyle w:val="ListParagraph"/>
              <w:numPr>
                <w:ilvl w:val="0"/>
                <w:numId w:val="1"/>
              </w:numPr>
            </w:pPr>
            <w:r>
              <w:t>CitizIN.org Activity: Hoosiers in the 21</w:t>
            </w:r>
            <w:r w:rsidRPr="00D61EA2">
              <w:rPr>
                <w:vertAlign w:val="superscript"/>
              </w:rPr>
              <w:t>st</w:t>
            </w:r>
            <w:r>
              <w:t xml:space="preserve"> Century</w:t>
            </w:r>
          </w:p>
        </w:tc>
      </w:tr>
      <w:tr w:rsidR="009860A0" w:rsidTr="00D57F51">
        <w:trPr>
          <w:trHeight w:val="107"/>
        </w:trPr>
        <w:tc>
          <w:tcPr>
            <w:tcW w:w="3116" w:type="dxa"/>
          </w:tcPr>
          <w:p w:rsidR="009860A0" w:rsidRDefault="00053067" w:rsidP="00D57F51">
            <w:r>
              <w:t>IS.1.32 Analyze multiple, unexpected and complex causes and effects of events in the past.</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D61EA2" w:rsidP="00D61EA2">
            <w:pPr>
              <w:pStyle w:val="ListParagraph"/>
              <w:numPr>
                <w:ilvl w:val="0"/>
                <w:numId w:val="1"/>
              </w:numPr>
            </w:pPr>
            <w:r>
              <w:t>CitizIN.org Activity: From Territory to Statehood;</w:t>
            </w:r>
          </w:p>
          <w:p w:rsidR="00D61EA2" w:rsidRDefault="00D61EA2" w:rsidP="00D61EA2">
            <w:pPr>
              <w:pStyle w:val="ListParagraph"/>
              <w:numPr>
                <w:ilvl w:val="0"/>
                <w:numId w:val="1"/>
              </w:numPr>
            </w:pPr>
            <w:r>
              <w:t>CitizIN.org Activity: The Civil War;</w:t>
            </w:r>
          </w:p>
          <w:p w:rsidR="00D61EA2" w:rsidRDefault="00D61EA2" w:rsidP="00D61EA2">
            <w:pPr>
              <w:pStyle w:val="ListParagraph"/>
              <w:numPr>
                <w:ilvl w:val="0"/>
                <w:numId w:val="1"/>
              </w:numPr>
            </w:pPr>
            <w:r>
              <w:t>CitizIN.org Activity: Industrialization</w:t>
            </w:r>
          </w:p>
        </w:tc>
      </w:tr>
      <w:tr w:rsidR="009860A0" w:rsidTr="00D57F51">
        <w:trPr>
          <w:trHeight w:val="107"/>
        </w:trPr>
        <w:tc>
          <w:tcPr>
            <w:tcW w:w="3116" w:type="dxa"/>
          </w:tcPr>
          <w:p w:rsidR="009860A0" w:rsidRDefault="00053067" w:rsidP="00D57F51">
            <w:r>
              <w:t>IS.1.33 Formulate and present a position or course of action on an issue by examining the underlying factors contributing to that issue.</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D61EA2" w:rsidRDefault="00D61EA2" w:rsidP="00D61EA2">
            <w:pPr>
              <w:pStyle w:val="ListParagraph"/>
              <w:numPr>
                <w:ilvl w:val="0"/>
                <w:numId w:val="1"/>
              </w:numPr>
            </w:pPr>
            <w:r>
              <w:t>CitizIN.org Activity: From Territory to Statehood;</w:t>
            </w:r>
          </w:p>
          <w:p w:rsidR="00D61EA2" w:rsidRDefault="00D61EA2" w:rsidP="00D61EA2">
            <w:pPr>
              <w:pStyle w:val="ListParagraph"/>
              <w:numPr>
                <w:ilvl w:val="0"/>
                <w:numId w:val="1"/>
              </w:numPr>
            </w:pPr>
            <w:r>
              <w:t>CitizIN.org Activity: The Civil War;</w:t>
            </w:r>
          </w:p>
          <w:p w:rsidR="00D61EA2" w:rsidRDefault="00D61EA2" w:rsidP="00D61EA2">
            <w:pPr>
              <w:pStyle w:val="ListParagraph"/>
              <w:numPr>
                <w:ilvl w:val="0"/>
                <w:numId w:val="1"/>
              </w:numPr>
            </w:pPr>
            <w:r>
              <w:t>CitizIN.org Activity: Industrialization;</w:t>
            </w:r>
          </w:p>
          <w:p w:rsidR="00D61EA2" w:rsidRDefault="00D61EA2" w:rsidP="00D61EA2">
            <w:pPr>
              <w:pStyle w:val="ListParagraph"/>
              <w:numPr>
                <w:ilvl w:val="0"/>
                <w:numId w:val="1"/>
              </w:numPr>
            </w:pPr>
            <w:r>
              <w:t>CitizIN.org Activity: World Wars and the Great Depression;</w:t>
            </w:r>
          </w:p>
          <w:p w:rsidR="00D61EA2" w:rsidRDefault="00D61EA2" w:rsidP="00D61EA2">
            <w:pPr>
              <w:pStyle w:val="ListParagraph"/>
              <w:numPr>
                <w:ilvl w:val="0"/>
                <w:numId w:val="1"/>
              </w:numPr>
            </w:pPr>
            <w:r>
              <w:t>CitizIN.org Activity: The Turbulent Post-War Years;</w:t>
            </w:r>
          </w:p>
          <w:p w:rsidR="009860A0" w:rsidRDefault="00D61EA2" w:rsidP="00D61EA2">
            <w:pPr>
              <w:pStyle w:val="ListParagraph"/>
              <w:numPr>
                <w:ilvl w:val="0"/>
                <w:numId w:val="1"/>
              </w:numPr>
            </w:pPr>
            <w:r>
              <w:t>CitizIN.org Activity: Hoosiers in the 21</w:t>
            </w:r>
            <w:r w:rsidRPr="00D61EA2">
              <w:rPr>
                <w:vertAlign w:val="superscript"/>
              </w:rPr>
              <w:t>st</w:t>
            </w:r>
            <w:r>
              <w:t xml:space="preserve"> Century</w:t>
            </w:r>
          </w:p>
        </w:tc>
      </w:tr>
      <w:tr w:rsidR="009860A0" w:rsidTr="00D57F51">
        <w:trPr>
          <w:trHeight w:val="107"/>
        </w:trPr>
        <w:tc>
          <w:tcPr>
            <w:tcW w:w="3116" w:type="dxa"/>
          </w:tcPr>
          <w:p w:rsidR="009860A0" w:rsidRDefault="00053067" w:rsidP="00D57F51">
            <w:r>
              <w:t>IS.1.34 Research and describe the contributions of important Indiana artists and writers to the state’s cultural landscape.</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D61EA2" w:rsidP="00D61EA2">
            <w:pPr>
              <w:pStyle w:val="ListParagraph"/>
              <w:numPr>
                <w:ilvl w:val="0"/>
                <w:numId w:val="1"/>
              </w:numPr>
            </w:pPr>
            <w:r>
              <w:t>CitizIN.org Activity: Industrialization;</w:t>
            </w:r>
          </w:p>
          <w:p w:rsidR="00D61EA2" w:rsidRDefault="00D61EA2" w:rsidP="00D61EA2">
            <w:pPr>
              <w:pStyle w:val="ListParagraph"/>
              <w:numPr>
                <w:ilvl w:val="0"/>
                <w:numId w:val="1"/>
              </w:numPr>
            </w:pPr>
            <w:r>
              <w:t>CitizIN.org Activity: World Wars and the Great Depression;</w:t>
            </w:r>
          </w:p>
          <w:p w:rsidR="00D61EA2" w:rsidRDefault="00D61EA2" w:rsidP="00D61EA2">
            <w:pPr>
              <w:pStyle w:val="ListParagraph"/>
              <w:numPr>
                <w:ilvl w:val="0"/>
                <w:numId w:val="1"/>
              </w:numPr>
            </w:pPr>
            <w:r>
              <w:lastRenderedPageBreak/>
              <w:t>CitizIN.org Activity: The Turbulent Post-War Years;</w:t>
            </w:r>
          </w:p>
          <w:p w:rsidR="00D61EA2" w:rsidRDefault="00D61EA2" w:rsidP="00D61EA2">
            <w:pPr>
              <w:pStyle w:val="ListParagraph"/>
              <w:numPr>
                <w:ilvl w:val="0"/>
                <w:numId w:val="1"/>
              </w:numPr>
            </w:pPr>
            <w:r>
              <w:t>CitizIN.org Activity: Hoosiers in the 21</w:t>
            </w:r>
            <w:r w:rsidRPr="00D61EA2">
              <w:rPr>
                <w:vertAlign w:val="superscript"/>
              </w:rPr>
              <w:t>st</w:t>
            </w:r>
            <w:r>
              <w:t xml:space="preserve"> Century</w:t>
            </w:r>
          </w:p>
        </w:tc>
      </w:tr>
      <w:tr w:rsidR="009860A0" w:rsidTr="00D57F51">
        <w:trPr>
          <w:trHeight w:val="107"/>
        </w:trPr>
        <w:tc>
          <w:tcPr>
            <w:tcW w:w="3116" w:type="dxa"/>
          </w:tcPr>
          <w:p w:rsidR="009860A0" w:rsidRDefault="00053067" w:rsidP="00D57F51">
            <w:r>
              <w:lastRenderedPageBreak/>
              <w:t>IS.1.35 Research Indiana’s modern growth emphasizing manufacturing, new technologies, transportation and global connections.</w:t>
            </w:r>
          </w:p>
        </w:tc>
        <w:tc>
          <w:tcPr>
            <w:tcW w:w="3117" w:type="dxa"/>
          </w:tcPr>
          <w:p w:rsidR="009860A0" w:rsidRDefault="00053067" w:rsidP="00D57F51">
            <w:r>
              <w:t xml:space="preserve">. . . </w:t>
            </w:r>
            <w:r>
              <w:rPr>
                <w:b/>
                <w:bCs/>
              </w:rPr>
              <w:t>explain how the history of Indiana has influenced – and continues to influence – our lives as Hoosiers.</w:t>
            </w:r>
          </w:p>
        </w:tc>
        <w:tc>
          <w:tcPr>
            <w:tcW w:w="3117" w:type="dxa"/>
          </w:tcPr>
          <w:p w:rsidR="009860A0" w:rsidRDefault="00D61EA2" w:rsidP="00D61EA2">
            <w:pPr>
              <w:pStyle w:val="ListParagraph"/>
              <w:numPr>
                <w:ilvl w:val="0"/>
                <w:numId w:val="1"/>
              </w:numPr>
            </w:pPr>
            <w:r>
              <w:t>CitizIN.org Activity: Hoosiers in the 21</w:t>
            </w:r>
            <w:r w:rsidRPr="00D61EA2">
              <w:rPr>
                <w:vertAlign w:val="superscript"/>
              </w:rPr>
              <w:t>st</w:t>
            </w:r>
            <w:r>
              <w:t xml:space="preserve"> Century</w:t>
            </w:r>
          </w:p>
        </w:tc>
      </w:tr>
      <w:tr w:rsidR="009860A0" w:rsidTr="00D57F51">
        <w:trPr>
          <w:trHeight w:val="107"/>
        </w:trPr>
        <w:tc>
          <w:tcPr>
            <w:tcW w:w="3116" w:type="dxa"/>
          </w:tcPr>
          <w:p w:rsidR="009860A0" w:rsidRDefault="00053067" w:rsidP="00D57F51">
            <w:r>
              <w:t>IS.2.1 Explain the major purposes of Indiana’s Constitution as stated in the Preamble.</w:t>
            </w:r>
          </w:p>
        </w:tc>
        <w:tc>
          <w:tcPr>
            <w:tcW w:w="3117" w:type="dxa"/>
          </w:tcPr>
          <w:p w:rsidR="009860A0" w:rsidRDefault="00053067" w:rsidP="00D57F51">
            <w:r>
              <w:t xml:space="preserve">. . . </w:t>
            </w:r>
            <w:r>
              <w:rPr>
                <w:b/>
              </w:rPr>
              <w:t>identify and explain the important ideas found in the Indiana Constitution and how those ideas have shaped our state government.</w:t>
            </w:r>
          </w:p>
        </w:tc>
        <w:tc>
          <w:tcPr>
            <w:tcW w:w="3117" w:type="dxa"/>
          </w:tcPr>
          <w:p w:rsidR="009860A0" w:rsidRDefault="00D61EA2" w:rsidP="00D61EA2">
            <w:pPr>
              <w:pStyle w:val="ListParagraph"/>
              <w:numPr>
                <w:ilvl w:val="0"/>
                <w:numId w:val="1"/>
              </w:numPr>
            </w:pPr>
            <w:r>
              <w:t>CitizIN.org Activity: From Territory to Statehood</w:t>
            </w:r>
          </w:p>
        </w:tc>
      </w:tr>
      <w:tr w:rsidR="009860A0" w:rsidTr="00D57F51">
        <w:trPr>
          <w:trHeight w:val="107"/>
        </w:trPr>
        <w:tc>
          <w:tcPr>
            <w:tcW w:w="3116" w:type="dxa"/>
          </w:tcPr>
          <w:p w:rsidR="009860A0" w:rsidRDefault="00053067" w:rsidP="00D57F51">
            <w:r>
              <w:t>IS.2.2 Describe individual rights, such as freedom of speech, freedom of religion, and the right to public education, which people have under Articles I and VIII of Indiana’s Constitution.</w:t>
            </w:r>
          </w:p>
        </w:tc>
        <w:tc>
          <w:tcPr>
            <w:tcW w:w="3117" w:type="dxa"/>
          </w:tcPr>
          <w:p w:rsidR="009860A0" w:rsidRDefault="00053067" w:rsidP="00D57F51">
            <w:r>
              <w:t xml:space="preserve">. . . </w:t>
            </w:r>
            <w:r>
              <w:rPr>
                <w:b/>
              </w:rPr>
              <w:t>identify and explain the important ideas found in the Indiana Constitution and how those ideas have shaped our state government.</w:t>
            </w:r>
          </w:p>
        </w:tc>
        <w:tc>
          <w:tcPr>
            <w:tcW w:w="3117" w:type="dxa"/>
          </w:tcPr>
          <w:p w:rsidR="009860A0" w:rsidRDefault="00D61EA2" w:rsidP="00D61EA2">
            <w:pPr>
              <w:pStyle w:val="ListParagraph"/>
              <w:numPr>
                <w:ilvl w:val="0"/>
                <w:numId w:val="1"/>
              </w:numPr>
            </w:pPr>
            <w:r>
              <w:t>CitizIN.org Activity: From Territory to Statehood</w:t>
            </w:r>
          </w:p>
        </w:tc>
      </w:tr>
      <w:tr w:rsidR="009860A0" w:rsidTr="00D57F51">
        <w:trPr>
          <w:trHeight w:val="107"/>
        </w:trPr>
        <w:tc>
          <w:tcPr>
            <w:tcW w:w="3116" w:type="dxa"/>
          </w:tcPr>
          <w:p w:rsidR="009860A0" w:rsidRDefault="00053067" w:rsidP="00D57F51">
            <w:r>
              <w:t>IS.2.3 Identify and explain the major functions, responsibilities, and relationships of the legislative (Article 4), executive (Article 5), and judicial branches (Article 7) of state government as written in the Indiana Constitution.</w:t>
            </w:r>
          </w:p>
        </w:tc>
        <w:tc>
          <w:tcPr>
            <w:tcW w:w="3117" w:type="dxa"/>
          </w:tcPr>
          <w:p w:rsidR="009860A0" w:rsidRDefault="00053067" w:rsidP="00D57F51">
            <w:r>
              <w:t xml:space="preserve">. . . </w:t>
            </w:r>
            <w:r>
              <w:rPr>
                <w:b/>
              </w:rPr>
              <w:t>identify and explain the important ideas found in the Indiana Constitution and how those ideas have shaped our state government.</w:t>
            </w:r>
          </w:p>
        </w:tc>
        <w:tc>
          <w:tcPr>
            <w:tcW w:w="3117" w:type="dxa"/>
          </w:tcPr>
          <w:p w:rsidR="009860A0" w:rsidRDefault="00D61EA2" w:rsidP="00D61EA2">
            <w:pPr>
              <w:pStyle w:val="ListParagraph"/>
              <w:numPr>
                <w:ilvl w:val="0"/>
                <w:numId w:val="1"/>
              </w:numPr>
            </w:pPr>
            <w:r>
              <w:t>CitizIN.org Activity: From Territory to Statehood</w:t>
            </w:r>
          </w:p>
        </w:tc>
      </w:tr>
      <w:tr w:rsidR="009860A0" w:rsidTr="00D57F51">
        <w:trPr>
          <w:trHeight w:val="107"/>
        </w:trPr>
        <w:tc>
          <w:tcPr>
            <w:tcW w:w="3116" w:type="dxa"/>
          </w:tcPr>
          <w:p w:rsidR="009860A0" w:rsidRDefault="00053067" w:rsidP="00D57F51">
            <w:r>
              <w:t>IS.2.4 Give examples of how citizens can participate in their state government and explain the right and responsibility of voting.</w:t>
            </w:r>
          </w:p>
        </w:tc>
        <w:tc>
          <w:tcPr>
            <w:tcW w:w="3117" w:type="dxa"/>
          </w:tcPr>
          <w:p w:rsidR="009860A0" w:rsidRDefault="00053067" w:rsidP="00D57F51">
            <w:r>
              <w:t xml:space="preserve">. . . </w:t>
            </w:r>
            <w:r>
              <w:rPr>
                <w:b/>
              </w:rPr>
              <w:t>identify and explain the important ideas found in the Indiana Constitution and how those ideas have shaped our state government.</w:t>
            </w:r>
          </w:p>
        </w:tc>
        <w:tc>
          <w:tcPr>
            <w:tcW w:w="3117" w:type="dxa"/>
          </w:tcPr>
          <w:p w:rsidR="009860A0" w:rsidRDefault="00D61EA2" w:rsidP="00D61EA2">
            <w:pPr>
              <w:pStyle w:val="ListParagraph"/>
              <w:numPr>
                <w:ilvl w:val="0"/>
                <w:numId w:val="1"/>
              </w:numPr>
            </w:pPr>
            <w:r>
              <w:t>CitizIN.org Activity: From Territory to Statehood;</w:t>
            </w:r>
          </w:p>
          <w:p w:rsidR="00D61EA2" w:rsidRDefault="00D61EA2" w:rsidP="00D61EA2">
            <w:pPr>
              <w:pStyle w:val="ListParagraph"/>
              <w:numPr>
                <w:ilvl w:val="0"/>
                <w:numId w:val="1"/>
              </w:numPr>
            </w:pPr>
            <w:r>
              <w:t>CitizIN.org Activity: The Turbulent Post-War Years;</w:t>
            </w:r>
          </w:p>
          <w:p w:rsidR="00D61EA2" w:rsidRDefault="00D61EA2" w:rsidP="00D61EA2">
            <w:pPr>
              <w:pStyle w:val="ListParagraph"/>
              <w:numPr>
                <w:ilvl w:val="0"/>
                <w:numId w:val="1"/>
              </w:numPr>
            </w:pPr>
            <w:r>
              <w:t>CitizIN.org Activity: Hoosiers in the 21</w:t>
            </w:r>
            <w:r w:rsidRPr="00D61EA2">
              <w:rPr>
                <w:vertAlign w:val="superscript"/>
              </w:rPr>
              <w:t>st</w:t>
            </w:r>
            <w:r>
              <w:t xml:space="preserve"> Century</w:t>
            </w:r>
          </w:p>
          <w:p w:rsidR="00D61EA2" w:rsidRDefault="00D61EA2" w:rsidP="00D57F51"/>
        </w:tc>
      </w:tr>
      <w:tr w:rsidR="00053067" w:rsidTr="00D57F51">
        <w:trPr>
          <w:trHeight w:val="107"/>
        </w:trPr>
        <w:tc>
          <w:tcPr>
            <w:tcW w:w="3116" w:type="dxa"/>
          </w:tcPr>
          <w:p w:rsidR="00053067" w:rsidRDefault="00053067" w:rsidP="00D57F51">
            <w:r>
              <w:t>IS.2.5 Use a variety of resources to take a position or recommend a course of action on a public issue relating to Indiana’s past or present.</w:t>
            </w:r>
          </w:p>
        </w:tc>
        <w:tc>
          <w:tcPr>
            <w:tcW w:w="3117" w:type="dxa"/>
          </w:tcPr>
          <w:p w:rsidR="00053067" w:rsidRDefault="00053067" w:rsidP="00D57F51">
            <w:r>
              <w:t xml:space="preserve">. . . </w:t>
            </w:r>
            <w:r>
              <w:rPr>
                <w:b/>
              </w:rPr>
              <w:t>identify and explain the important ideas found in the Indiana Constitution and how those ideas have shaped our state government.</w:t>
            </w:r>
          </w:p>
        </w:tc>
        <w:tc>
          <w:tcPr>
            <w:tcW w:w="3117" w:type="dxa"/>
          </w:tcPr>
          <w:p w:rsidR="00D61EA2" w:rsidRDefault="00D61EA2" w:rsidP="00D61EA2">
            <w:pPr>
              <w:pStyle w:val="ListParagraph"/>
              <w:numPr>
                <w:ilvl w:val="0"/>
                <w:numId w:val="1"/>
              </w:numPr>
            </w:pPr>
            <w:r>
              <w:t>CitizIN.org Activity: From Territory to Statehood;</w:t>
            </w:r>
          </w:p>
          <w:p w:rsidR="00D61EA2" w:rsidRDefault="00D61EA2" w:rsidP="00D61EA2">
            <w:pPr>
              <w:pStyle w:val="ListParagraph"/>
              <w:numPr>
                <w:ilvl w:val="0"/>
                <w:numId w:val="1"/>
              </w:numPr>
            </w:pPr>
            <w:r>
              <w:t>CitizIN.org Activity: The Civil War;</w:t>
            </w:r>
          </w:p>
          <w:p w:rsidR="00D61EA2" w:rsidRDefault="00D61EA2" w:rsidP="00D61EA2">
            <w:pPr>
              <w:pStyle w:val="ListParagraph"/>
              <w:numPr>
                <w:ilvl w:val="0"/>
                <w:numId w:val="1"/>
              </w:numPr>
            </w:pPr>
            <w:r>
              <w:t>CitizIN.org Activity: Industrialization;</w:t>
            </w:r>
          </w:p>
          <w:p w:rsidR="00D61EA2" w:rsidRDefault="00D61EA2" w:rsidP="00D61EA2">
            <w:pPr>
              <w:pStyle w:val="ListParagraph"/>
              <w:numPr>
                <w:ilvl w:val="0"/>
                <w:numId w:val="1"/>
              </w:numPr>
            </w:pPr>
            <w:r>
              <w:lastRenderedPageBreak/>
              <w:t>CitizIN.org Activity: World Wars and the Great Depression;</w:t>
            </w:r>
          </w:p>
          <w:p w:rsidR="00D61EA2" w:rsidRDefault="00D61EA2" w:rsidP="00D61EA2">
            <w:pPr>
              <w:pStyle w:val="ListParagraph"/>
              <w:numPr>
                <w:ilvl w:val="0"/>
                <w:numId w:val="1"/>
              </w:numPr>
            </w:pPr>
            <w:r>
              <w:t>CitizIN.org Activity: The Turbulent Post-War Years;</w:t>
            </w:r>
          </w:p>
          <w:p w:rsidR="00053067" w:rsidRDefault="00D61EA2" w:rsidP="00D61EA2">
            <w:pPr>
              <w:pStyle w:val="ListParagraph"/>
              <w:numPr>
                <w:ilvl w:val="0"/>
                <w:numId w:val="1"/>
              </w:numPr>
            </w:pPr>
            <w:r>
              <w:t>CitizIN.org Activity: Hoosiers in the 21</w:t>
            </w:r>
            <w:r w:rsidRPr="00D61EA2">
              <w:rPr>
                <w:vertAlign w:val="superscript"/>
              </w:rPr>
              <w:t>st</w:t>
            </w:r>
            <w:r>
              <w:t xml:space="preserve"> Century</w:t>
            </w:r>
          </w:p>
        </w:tc>
      </w:tr>
      <w:tr w:rsidR="00053067" w:rsidTr="00D57F51">
        <w:trPr>
          <w:trHeight w:val="107"/>
        </w:trPr>
        <w:tc>
          <w:tcPr>
            <w:tcW w:w="3116" w:type="dxa"/>
          </w:tcPr>
          <w:p w:rsidR="00053067" w:rsidRDefault="00053067" w:rsidP="00D57F51">
            <w:r>
              <w:lastRenderedPageBreak/>
              <w:t>IS.2.6 Analyze the election of people from Indiana to the offices of president and vice-president, at the federal level, including their ideas about the power of the executive branch and relationship to the legislative branch.</w:t>
            </w:r>
          </w:p>
        </w:tc>
        <w:tc>
          <w:tcPr>
            <w:tcW w:w="3117" w:type="dxa"/>
          </w:tcPr>
          <w:p w:rsidR="00053067" w:rsidRDefault="00053067" w:rsidP="00D57F51">
            <w:r>
              <w:t xml:space="preserve">. . . </w:t>
            </w:r>
            <w:r>
              <w:rPr>
                <w:b/>
              </w:rPr>
              <w:t>identify and explain the important ideas found in the Indiana Constitution and how those ideas have shaped our state government.</w:t>
            </w:r>
          </w:p>
        </w:tc>
        <w:tc>
          <w:tcPr>
            <w:tcW w:w="3117" w:type="dxa"/>
          </w:tcPr>
          <w:p w:rsidR="0005306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IS.3.2 Map and describe the physical regions of Indiana and identify major natural resources and land use regions (such as agriculture).</w:t>
            </w:r>
          </w:p>
        </w:tc>
        <w:tc>
          <w:tcPr>
            <w:tcW w:w="3117" w:type="dxa"/>
          </w:tcPr>
          <w:p w:rsidR="00053067" w:rsidRDefault="00595D4D" w:rsidP="00D57F51">
            <w:r>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IS.3.3 Explain how glaciers shaped Indiana’s landscape and the contribution that glaciers had in terms of geology, fertile soil and accessible fresh water resources.</w:t>
            </w:r>
          </w:p>
        </w:tc>
        <w:tc>
          <w:tcPr>
            <w:tcW w:w="3117" w:type="dxa"/>
          </w:tcPr>
          <w:p w:rsidR="00053067" w:rsidRDefault="00595D4D" w:rsidP="00D57F51">
            <w:r>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IS.3.5 Identify the challenges early settlers faced regarding the physical landscape of Indiana and understand landscape challenges citizens face today, and will face tomorrow, in terms of economic development.</w:t>
            </w:r>
          </w:p>
        </w:tc>
        <w:tc>
          <w:tcPr>
            <w:tcW w:w="3117" w:type="dxa"/>
          </w:tcPr>
          <w:p w:rsidR="00053067" w:rsidRDefault="00595D4D" w:rsidP="00D57F51">
            <w:r>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 xml:space="preserve">IS.3.6 Explain the importance of major transportation routes, including rivers, in the exploration, settlement and growth of Indiana and in the </w:t>
            </w:r>
            <w:r>
              <w:lastRenderedPageBreak/>
              <w:t>state’s location within the country, continent, and world.</w:t>
            </w:r>
          </w:p>
        </w:tc>
        <w:tc>
          <w:tcPr>
            <w:tcW w:w="3117" w:type="dxa"/>
          </w:tcPr>
          <w:p w:rsidR="00053067" w:rsidRDefault="00595D4D" w:rsidP="00D57F51">
            <w:r>
              <w:lastRenderedPageBreak/>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lastRenderedPageBreak/>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lastRenderedPageBreak/>
              <w:t>IS.3.8 Examine Indiana’s relationships with states, countries, and world regions and understand the significance of these relationships to Indiana’s past, present, and future.</w:t>
            </w:r>
          </w:p>
        </w:tc>
        <w:tc>
          <w:tcPr>
            <w:tcW w:w="3117" w:type="dxa"/>
          </w:tcPr>
          <w:p w:rsidR="00053067" w:rsidRDefault="00595D4D" w:rsidP="00D57F51">
            <w:r>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IS.3.9 Read and interpret texts (written, graphs, maps, imagery, timelines, etc.) to answer geographic questions about Indiana in the past and present and to plan for Indiana’s future.</w:t>
            </w:r>
          </w:p>
        </w:tc>
        <w:tc>
          <w:tcPr>
            <w:tcW w:w="3117" w:type="dxa"/>
          </w:tcPr>
          <w:p w:rsidR="00053067" w:rsidRDefault="00595D4D" w:rsidP="00D57F51">
            <w:r>
              <w:t xml:space="preserve">. . . </w:t>
            </w:r>
            <w:r>
              <w:rPr>
                <w:b/>
              </w:rPr>
              <w:t>demonstrate how Indiana’s geography has influenced the locations of cities, industries, and agricultural production.</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IS.4.1 Describe the economic developments in Indiana that helped transform the U.S. into a major industrial power.</w:t>
            </w:r>
          </w:p>
        </w:tc>
        <w:tc>
          <w:tcPr>
            <w:tcW w:w="3117" w:type="dxa"/>
          </w:tcPr>
          <w:p w:rsidR="00053067" w:rsidRDefault="009E5FB4" w:rsidP="00D57F51">
            <w:r>
              <w:t xml:space="preserve">. . . </w:t>
            </w:r>
            <w:r>
              <w:rPr>
                <w:b/>
              </w:rPr>
              <w:t>explain how Indiana’s economy has grown and changed over the course of our history.</w:t>
            </w:r>
          </w:p>
        </w:tc>
        <w:tc>
          <w:tcPr>
            <w:tcW w:w="3117" w:type="dxa"/>
          </w:tcPr>
          <w:p w:rsidR="0005306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IS.4.2 Identify important organizations of economic growth in Indiana’s history.</w:t>
            </w:r>
          </w:p>
        </w:tc>
        <w:tc>
          <w:tcPr>
            <w:tcW w:w="3117" w:type="dxa"/>
          </w:tcPr>
          <w:p w:rsidR="00053067" w:rsidRDefault="009E5FB4" w:rsidP="00D57F51">
            <w:r>
              <w:t xml:space="preserve">. . . </w:t>
            </w:r>
            <w:r>
              <w:rPr>
                <w:b/>
              </w:rPr>
              <w:t>explain how Indiana’s economy has grown and changed over the course of our history.</w:t>
            </w:r>
          </w:p>
        </w:tc>
        <w:tc>
          <w:tcPr>
            <w:tcW w:w="3117" w:type="dxa"/>
          </w:tcPr>
          <w:p w:rsidR="00053067" w:rsidRDefault="00EE4A37" w:rsidP="00EE4A37">
            <w:pPr>
              <w:pStyle w:val="ListParagraph"/>
              <w:numPr>
                <w:ilvl w:val="0"/>
                <w:numId w:val="1"/>
              </w:numPr>
            </w:pPr>
            <w:r>
              <w:t>CitizIN.org Activity:</w:t>
            </w:r>
            <w:r>
              <w:t xml:space="preserve"> Industrialization;</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IS.4.3 Identify the skills needed to be economically successful in pioneer Indiana; compare those skills to the skills needed to be successful in other eras: Industrial Revolution, Modern Economy.</w:t>
            </w:r>
          </w:p>
        </w:tc>
        <w:tc>
          <w:tcPr>
            <w:tcW w:w="3117" w:type="dxa"/>
          </w:tcPr>
          <w:p w:rsidR="00053067" w:rsidRDefault="009E5FB4" w:rsidP="00D57F51">
            <w:r>
              <w:t xml:space="preserve">. . . </w:t>
            </w:r>
            <w:r>
              <w:rPr>
                <w:b/>
              </w:rPr>
              <w:t>explain how Indiana’s economy has grown and changed over the course of our history.</w:t>
            </w:r>
          </w:p>
        </w:tc>
        <w:tc>
          <w:tcPr>
            <w:tcW w:w="3117" w:type="dxa"/>
          </w:tcPr>
          <w:p w:rsidR="00053067" w:rsidRDefault="00EE4A37" w:rsidP="00EE4A37">
            <w:pPr>
              <w:pStyle w:val="ListParagraph"/>
              <w:numPr>
                <w:ilvl w:val="0"/>
                <w:numId w:val="1"/>
              </w:numPr>
            </w:pPr>
            <w:r>
              <w:t>CitizIN.org Activity:</w:t>
            </w:r>
            <w:r>
              <w:t xml:space="preserve"> From Territory to Statehood;</w:t>
            </w:r>
          </w:p>
          <w:p w:rsidR="00EE4A37" w:rsidRDefault="00EE4A37" w:rsidP="00EE4A37">
            <w:pPr>
              <w:pStyle w:val="ListParagraph"/>
              <w:numPr>
                <w:ilvl w:val="0"/>
                <w:numId w:val="1"/>
              </w:numPr>
            </w:pPr>
            <w:r>
              <w:t>CitizIN.org Activity:</w:t>
            </w:r>
            <w:r>
              <w:t xml:space="preserve"> Hoosiers in the 21</w:t>
            </w:r>
            <w:r w:rsidRPr="00EE4A37">
              <w:rPr>
                <w:vertAlign w:val="superscript"/>
              </w:rPr>
              <w:t>st</w:t>
            </w:r>
            <w:r>
              <w:t xml:space="preserve"> Century</w:t>
            </w:r>
          </w:p>
        </w:tc>
      </w:tr>
      <w:tr w:rsidR="00053067" w:rsidTr="00D57F51">
        <w:trPr>
          <w:trHeight w:val="107"/>
        </w:trPr>
        <w:tc>
          <w:tcPr>
            <w:tcW w:w="3116" w:type="dxa"/>
          </w:tcPr>
          <w:p w:rsidR="00053067" w:rsidRDefault="00595D4D" w:rsidP="00D57F51">
            <w:r>
              <w:t>IS.4.4 Analyze the economic and social impact of technologies on the state.</w:t>
            </w:r>
          </w:p>
        </w:tc>
        <w:tc>
          <w:tcPr>
            <w:tcW w:w="3117" w:type="dxa"/>
          </w:tcPr>
          <w:p w:rsidR="00053067" w:rsidRDefault="009E5FB4" w:rsidP="00D57F51">
            <w:r>
              <w:t xml:space="preserve">. . . </w:t>
            </w:r>
            <w:r>
              <w:rPr>
                <w:b/>
              </w:rPr>
              <w:t>explain how Indiana’s economy has grown and changed over the course of our history.</w:t>
            </w:r>
          </w:p>
        </w:tc>
        <w:tc>
          <w:tcPr>
            <w:tcW w:w="3117" w:type="dxa"/>
          </w:tcPr>
          <w:p w:rsidR="00053067" w:rsidRDefault="00E75F55" w:rsidP="00E75F55">
            <w:pPr>
              <w:pStyle w:val="ListParagraph"/>
              <w:numPr>
                <w:ilvl w:val="0"/>
                <w:numId w:val="1"/>
              </w:numPr>
            </w:pPr>
            <w:r>
              <w:t>CitizIN.org Activity: Hoosiers in the 21</w:t>
            </w:r>
            <w:r w:rsidRPr="00E75F55">
              <w:rPr>
                <w:vertAlign w:val="superscript"/>
              </w:rPr>
              <w:t>st</w:t>
            </w:r>
            <w:r>
              <w:t xml:space="preserve"> Century</w:t>
            </w:r>
          </w:p>
        </w:tc>
      </w:tr>
      <w:tr w:rsidR="00053067" w:rsidTr="00D57F51">
        <w:trPr>
          <w:trHeight w:val="107"/>
        </w:trPr>
        <w:tc>
          <w:tcPr>
            <w:tcW w:w="3116" w:type="dxa"/>
          </w:tcPr>
          <w:p w:rsidR="00053067" w:rsidRDefault="00595D4D" w:rsidP="00D57F51">
            <w:r>
              <w:t>IS.4.6 Assess the economic impact of Indiana universities on the development of the state’s economy.</w:t>
            </w:r>
          </w:p>
        </w:tc>
        <w:tc>
          <w:tcPr>
            <w:tcW w:w="3117" w:type="dxa"/>
          </w:tcPr>
          <w:p w:rsidR="00053067" w:rsidRDefault="009E5FB4" w:rsidP="00D57F51">
            <w:r>
              <w:t xml:space="preserve">. . . </w:t>
            </w:r>
            <w:r>
              <w:rPr>
                <w:b/>
              </w:rPr>
              <w:t>explain how Indiana’s economy has grown and changed over the course of our history.</w:t>
            </w:r>
          </w:p>
        </w:tc>
        <w:tc>
          <w:tcPr>
            <w:tcW w:w="3117" w:type="dxa"/>
          </w:tcPr>
          <w:p w:rsidR="00053067" w:rsidRDefault="004B48EE" w:rsidP="004B48EE">
            <w:pPr>
              <w:pStyle w:val="ListParagraph"/>
              <w:numPr>
                <w:ilvl w:val="0"/>
                <w:numId w:val="1"/>
              </w:numPr>
            </w:pPr>
            <w:r>
              <w:t>CitizIN.org Activity:</w:t>
            </w:r>
            <w:r>
              <w:t xml:space="preserve"> From Territory to Statehood;</w:t>
            </w:r>
          </w:p>
          <w:p w:rsidR="004B48EE" w:rsidRDefault="004B48EE" w:rsidP="004B48EE">
            <w:pPr>
              <w:pStyle w:val="ListParagraph"/>
              <w:numPr>
                <w:ilvl w:val="0"/>
                <w:numId w:val="1"/>
              </w:numPr>
            </w:pPr>
            <w:r>
              <w:t>CitizIN.org Activity:</w:t>
            </w:r>
            <w:r>
              <w:t xml:space="preserve"> Industrialization;</w:t>
            </w:r>
          </w:p>
          <w:p w:rsidR="004B48EE" w:rsidRDefault="004B48EE" w:rsidP="004B48EE">
            <w:pPr>
              <w:pStyle w:val="ListParagraph"/>
              <w:numPr>
                <w:ilvl w:val="0"/>
                <w:numId w:val="1"/>
              </w:numPr>
            </w:pPr>
            <w:r>
              <w:lastRenderedPageBreak/>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595D4D" w:rsidP="00D57F51">
            <w:r>
              <w:lastRenderedPageBreak/>
              <w:t>IS.4.7 Examine the rise and decline of industrial cities in Indiana.</w:t>
            </w:r>
          </w:p>
        </w:tc>
        <w:tc>
          <w:tcPr>
            <w:tcW w:w="3117" w:type="dxa"/>
          </w:tcPr>
          <w:p w:rsidR="00595D4D" w:rsidRDefault="009E5FB4" w:rsidP="00D57F51">
            <w:r>
              <w:t xml:space="preserve">. . . </w:t>
            </w:r>
            <w:r>
              <w:rPr>
                <w:b/>
              </w:rPr>
              <w:t>explain how Indiana’s economy has grown and changed over the course of our history.</w:t>
            </w:r>
          </w:p>
        </w:tc>
        <w:tc>
          <w:tcPr>
            <w:tcW w:w="3117" w:type="dxa"/>
          </w:tcPr>
          <w:p w:rsidR="00595D4D" w:rsidRDefault="004B48EE" w:rsidP="004B48EE">
            <w:pPr>
              <w:pStyle w:val="ListParagraph"/>
              <w:numPr>
                <w:ilvl w:val="0"/>
                <w:numId w:val="1"/>
              </w:numPr>
            </w:pPr>
            <w:r>
              <w:t>CitizIN.org Activity:</w:t>
            </w:r>
            <w:r>
              <w:t xml:space="preserve"> Industrialization;</w:t>
            </w:r>
          </w:p>
          <w:p w:rsidR="004B48EE" w:rsidRDefault="004B48EE" w:rsidP="004B48EE">
            <w:pPr>
              <w:pStyle w:val="ListParagraph"/>
              <w:numPr>
                <w:ilvl w:val="0"/>
                <w:numId w:val="1"/>
              </w:numPr>
            </w:pPr>
            <w:r>
              <w:t>CitizIN.org Activity:</w:t>
            </w:r>
            <w:r>
              <w:t xml:space="preserve"> World Wars and the Great Depression;</w:t>
            </w:r>
          </w:p>
          <w:p w:rsidR="004B48EE" w:rsidRDefault="004B48EE" w:rsidP="004B48EE">
            <w:pPr>
              <w:pStyle w:val="ListParagraph"/>
              <w:numPr>
                <w:ilvl w:val="0"/>
                <w:numId w:val="1"/>
              </w:numPr>
            </w:pPr>
            <w:r>
              <w:t>CitizIN.org Activity:</w:t>
            </w:r>
            <w:r>
              <w:t xml:space="preserve"> The Turbulent Post-War Years;</w:t>
            </w:r>
          </w:p>
          <w:p w:rsidR="004B48EE" w:rsidRDefault="004B48EE" w:rsidP="004B48EE">
            <w:pPr>
              <w:pStyle w:val="ListParagraph"/>
              <w:numPr>
                <w:ilvl w:val="0"/>
                <w:numId w:val="1"/>
              </w:numPr>
            </w:pPr>
            <w:r>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595D4D" w:rsidP="00D57F51">
            <w:r>
              <w:t>IS.4.9 Examine the migration of groups to Indiana for economic opportunity.</w:t>
            </w:r>
          </w:p>
        </w:tc>
        <w:tc>
          <w:tcPr>
            <w:tcW w:w="3117" w:type="dxa"/>
          </w:tcPr>
          <w:p w:rsidR="00595D4D" w:rsidRDefault="009E5FB4" w:rsidP="00D57F51">
            <w:r>
              <w:t xml:space="preserve">. . . </w:t>
            </w:r>
            <w:r>
              <w:rPr>
                <w:b/>
              </w:rPr>
              <w:t>explain how Indiana’s economy has grown and changed over the course of our history.</w:t>
            </w:r>
          </w:p>
        </w:tc>
        <w:tc>
          <w:tcPr>
            <w:tcW w:w="3117" w:type="dxa"/>
          </w:tcPr>
          <w:p w:rsidR="00595D4D" w:rsidRDefault="004B48EE" w:rsidP="004B48EE">
            <w:pPr>
              <w:pStyle w:val="ListParagraph"/>
              <w:numPr>
                <w:ilvl w:val="0"/>
                <w:numId w:val="1"/>
              </w:numPr>
            </w:pPr>
            <w:r>
              <w:t>CitizIN.org Activity:</w:t>
            </w:r>
            <w:r>
              <w:t xml:space="preserve"> From Territory to Statehood;</w:t>
            </w:r>
          </w:p>
          <w:p w:rsidR="004B48EE" w:rsidRDefault="004B48EE" w:rsidP="004B48EE">
            <w:pPr>
              <w:pStyle w:val="ListParagraph"/>
              <w:numPr>
                <w:ilvl w:val="0"/>
                <w:numId w:val="1"/>
              </w:numPr>
            </w:pPr>
            <w:r>
              <w:t>CitizIN.org Activity:</w:t>
            </w:r>
            <w:r>
              <w:t xml:space="preserve"> Industrialization;</w:t>
            </w:r>
          </w:p>
          <w:p w:rsidR="004B48EE" w:rsidRDefault="004B48EE" w:rsidP="004B48EE">
            <w:pPr>
              <w:pStyle w:val="ListParagraph"/>
              <w:numPr>
                <w:ilvl w:val="0"/>
                <w:numId w:val="1"/>
              </w:numPr>
            </w:pPr>
            <w:r>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9E5FB4" w:rsidP="00D57F51">
            <w:r>
              <w:t>IS.4.11 Explain the impact of “New” Immigration and the Great Migration on industrialization and urbanization in promoting economic growth in Indiana from 1897 to 1920.</w:t>
            </w:r>
          </w:p>
        </w:tc>
        <w:tc>
          <w:tcPr>
            <w:tcW w:w="3117" w:type="dxa"/>
          </w:tcPr>
          <w:p w:rsidR="00595D4D" w:rsidRDefault="009E5FB4" w:rsidP="00D57F51">
            <w:r>
              <w:t xml:space="preserve">. . . </w:t>
            </w:r>
            <w:r>
              <w:rPr>
                <w:b/>
              </w:rPr>
              <w:t>explain how Indiana’s economy has grown and changed over the course of our history.</w:t>
            </w:r>
          </w:p>
        </w:tc>
        <w:tc>
          <w:tcPr>
            <w:tcW w:w="3117" w:type="dxa"/>
          </w:tcPr>
          <w:p w:rsidR="00595D4D" w:rsidRDefault="004B48EE" w:rsidP="004B48EE">
            <w:pPr>
              <w:pStyle w:val="ListParagraph"/>
              <w:numPr>
                <w:ilvl w:val="0"/>
                <w:numId w:val="1"/>
              </w:numPr>
            </w:pPr>
            <w:r>
              <w:t>CitizIN.org Activity:</w:t>
            </w:r>
            <w:r>
              <w:t xml:space="preserve"> Industrialization</w:t>
            </w:r>
          </w:p>
        </w:tc>
      </w:tr>
      <w:tr w:rsidR="00595D4D" w:rsidTr="00D57F51">
        <w:trPr>
          <w:trHeight w:val="107"/>
        </w:trPr>
        <w:tc>
          <w:tcPr>
            <w:tcW w:w="3116" w:type="dxa"/>
          </w:tcPr>
          <w:p w:rsidR="00595D4D" w:rsidRDefault="009E5FB4" w:rsidP="00D57F51">
            <w:r>
              <w:t>IS.4.13 Identify the problems confronting different minorities in Indiana from 1960 to 1980 during this period of economic and social change and examine the solutions to these problems.</w:t>
            </w:r>
          </w:p>
        </w:tc>
        <w:tc>
          <w:tcPr>
            <w:tcW w:w="3117" w:type="dxa"/>
          </w:tcPr>
          <w:p w:rsidR="00595D4D" w:rsidRDefault="009E5FB4" w:rsidP="00D57F51">
            <w:r>
              <w:t xml:space="preserve">. . . </w:t>
            </w:r>
            <w:r>
              <w:rPr>
                <w:b/>
              </w:rPr>
              <w:t>explain how Indiana’s economy has grown and changed over the course of our history.</w:t>
            </w:r>
          </w:p>
        </w:tc>
        <w:tc>
          <w:tcPr>
            <w:tcW w:w="3117" w:type="dxa"/>
          </w:tcPr>
          <w:p w:rsidR="00595D4D" w:rsidRDefault="004B48EE" w:rsidP="004B48EE">
            <w:pPr>
              <w:pStyle w:val="ListParagraph"/>
              <w:numPr>
                <w:ilvl w:val="0"/>
                <w:numId w:val="1"/>
              </w:numPr>
            </w:pPr>
            <w:r>
              <w:t>CitizIN.org Activity:</w:t>
            </w:r>
            <w:r>
              <w:t xml:space="preserve"> The Turbulent Post-War Years</w:t>
            </w:r>
          </w:p>
        </w:tc>
      </w:tr>
      <w:tr w:rsidR="00595D4D" w:rsidTr="00D57F51">
        <w:trPr>
          <w:trHeight w:val="107"/>
        </w:trPr>
        <w:tc>
          <w:tcPr>
            <w:tcW w:w="3116" w:type="dxa"/>
          </w:tcPr>
          <w:p w:rsidR="00595D4D" w:rsidRDefault="009E5FB4" w:rsidP="00D57F51">
            <w:r>
              <w:t>IS.5.1 Comprehend the consequences of the relationships between Native American groups and early Indiana settlers.</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4B48EE" w:rsidP="004B48EE">
            <w:pPr>
              <w:pStyle w:val="ListParagraph"/>
              <w:numPr>
                <w:ilvl w:val="0"/>
                <w:numId w:val="1"/>
              </w:numPr>
            </w:pPr>
            <w:r>
              <w:t>CitizIN.org Activity:</w:t>
            </w:r>
            <w:r>
              <w:t xml:space="preserve"> From Territory to Statehood </w:t>
            </w:r>
          </w:p>
        </w:tc>
      </w:tr>
      <w:tr w:rsidR="00595D4D" w:rsidTr="00D57F51">
        <w:trPr>
          <w:trHeight w:val="107"/>
        </w:trPr>
        <w:tc>
          <w:tcPr>
            <w:tcW w:w="3116" w:type="dxa"/>
          </w:tcPr>
          <w:p w:rsidR="00595D4D" w:rsidRDefault="009E5FB4" w:rsidP="00D57F51">
            <w:r>
              <w:t>IS.5.3 Examine the actions and policies of U.S. presidents, congressmen, and senators from Indiana.</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4B48EE" w:rsidP="004B48EE">
            <w:pPr>
              <w:pStyle w:val="ListParagraph"/>
              <w:numPr>
                <w:ilvl w:val="0"/>
                <w:numId w:val="1"/>
              </w:numPr>
            </w:pPr>
            <w:r>
              <w:t>CitizIN.org Activity:</w:t>
            </w:r>
            <w:r>
              <w:t xml:space="preserve"> Industrialization;</w:t>
            </w:r>
          </w:p>
          <w:p w:rsidR="004B48EE" w:rsidRDefault="004B48EE" w:rsidP="004B48EE">
            <w:pPr>
              <w:pStyle w:val="ListParagraph"/>
              <w:numPr>
                <w:ilvl w:val="0"/>
                <w:numId w:val="1"/>
              </w:numPr>
            </w:pPr>
            <w:r>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9E5FB4" w:rsidP="00D57F51">
            <w:r>
              <w:lastRenderedPageBreak/>
              <w:t>IS.5.6 Identify and examine the impact that sports have had on the state of Indiana.</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4B48EE" w:rsidP="004B48EE">
            <w:pPr>
              <w:pStyle w:val="ListParagraph"/>
              <w:numPr>
                <w:ilvl w:val="0"/>
                <w:numId w:val="1"/>
              </w:numPr>
            </w:pPr>
            <w:r>
              <w:t>CitizIN.org Activity:</w:t>
            </w:r>
            <w:r>
              <w:t xml:space="preserve"> The Turbulent Post-War Years;</w:t>
            </w:r>
          </w:p>
          <w:p w:rsidR="004B48EE" w:rsidRDefault="004B48EE" w:rsidP="004B48EE">
            <w:pPr>
              <w:pStyle w:val="ListParagraph"/>
              <w:numPr>
                <w:ilvl w:val="0"/>
                <w:numId w:val="1"/>
              </w:numPr>
            </w:pPr>
            <w:r>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9E5FB4" w:rsidP="00D57F51">
            <w:r>
              <w:t>IS.5.8 Identify Indiana authors and artists with their contributions to society and Indiana culture.</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4B48EE" w:rsidP="004B48EE">
            <w:pPr>
              <w:pStyle w:val="ListParagraph"/>
              <w:numPr>
                <w:ilvl w:val="0"/>
                <w:numId w:val="1"/>
              </w:numPr>
            </w:pPr>
            <w:r>
              <w:t>CitizIN.org Activity:</w:t>
            </w:r>
            <w:r>
              <w:t xml:space="preserve"> Industrialization;</w:t>
            </w:r>
          </w:p>
          <w:p w:rsidR="004B48EE" w:rsidRDefault="004B48EE" w:rsidP="004B48EE">
            <w:pPr>
              <w:pStyle w:val="ListParagraph"/>
              <w:numPr>
                <w:ilvl w:val="0"/>
                <w:numId w:val="1"/>
              </w:numPr>
            </w:pPr>
            <w:r>
              <w:t>CitizIN.org Activity:</w:t>
            </w:r>
            <w:r>
              <w:t xml:space="preserve"> World Wars and the Great Depression;</w:t>
            </w:r>
          </w:p>
          <w:p w:rsidR="004B48EE" w:rsidRDefault="004B48EE" w:rsidP="004B48EE">
            <w:pPr>
              <w:pStyle w:val="ListParagraph"/>
              <w:numPr>
                <w:ilvl w:val="0"/>
                <w:numId w:val="1"/>
              </w:numPr>
            </w:pPr>
            <w:r>
              <w:t>CitizIN.org Activity:</w:t>
            </w:r>
            <w:r>
              <w:t xml:space="preserve"> The Turbulent Post-War Years;</w:t>
            </w:r>
          </w:p>
          <w:p w:rsidR="004B48EE" w:rsidRDefault="004B48EE" w:rsidP="004B48EE">
            <w:pPr>
              <w:pStyle w:val="ListParagraph"/>
              <w:numPr>
                <w:ilvl w:val="0"/>
                <w:numId w:val="1"/>
              </w:numPr>
            </w:pPr>
            <w:r>
              <w:t>CitizIN.org Activity:</w:t>
            </w:r>
            <w:r>
              <w:t xml:space="preserve"> Hoosiers in the 21</w:t>
            </w:r>
            <w:r w:rsidRPr="004B48EE">
              <w:rPr>
                <w:vertAlign w:val="superscript"/>
              </w:rPr>
              <w:t>st</w:t>
            </w:r>
            <w:r>
              <w:t xml:space="preserve"> Century</w:t>
            </w:r>
          </w:p>
        </w:tc>
      </w:tr>
      <w:tr w:rsidR="00595D4D" w:rsidTr="00D57F51">
        <w:trPr>
          <w:trHeight w:val="107"/>
        </w:trPr>
        <w:tc>
          <w:tcPr>
            <w:tcW w:w="3116" w:type="dxa"/>
          </w:tcPr>
          <w:p w:rsidR="00595D4D" w:rsidRDefault="009E5FB4" w:rsidP="00D57F51">
            <w:r>
              <w:t>IS.5.9 Identify Indiana educational leaders and their contributions to state and national education reform.</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595D4D" w:rsidP="00D57F51"/>
        </w:tc>
      </w:tr>
      <w:tr w:rsidR="00595D4D" w:rsidTr="00D57F51">
        <w:trPr>
          <w:trHeight w:val="107"/>
        </w:trPr>
        <w:tc>
          <w:tcPr>
            <w:tcW w:w="3116" w:type="dxa"/>
          </w:tcPr>
          <w:p w:rsidR="00595D4D" w:rsidRDefault="009E5FB4" w:rsidP="00D57F51">
            <w:r>
              <w:t>IS.5.11 Identify Indiana’s various state parks, national parks, historical sites, and their influence worldwide.</w:t>
            </w:r>
          </w:p>
        </w:tc>
        <w:tc>
          <w:tcPr>
            <w:tcW w:w="3117" w:type="dxa"/>
          </w:tcPr>
          <w:p w:rsidR="00595D4D" w:rsidRDefault="009E5FB4" w:rsidP="00D57F51">
            <w:r>
              <w:t xml:space="preserve">. . . </w:t>
            </w:r>
            <w:r>
              <w:rPr>
                <w:b/>
              </w:rPr>
              <w:t>identify a wide variety of exceptional Hoosiers and explain what it is about those people that has made them important in Indiana’s history.</w:t>
            </w:r>
          </w:p>
        </w:tc>
        <w:tc>
          <w:tcPr>
            <w:tcW w:w="3117" w:type="dxa"/>
          </w:tcPr>
          <w:p w:rsidR="00595D4D" w:rsidRDefault="004B48EE" w:rsidP="004B48EE">
            <w:pPr>
              <w:pStyle w:val="ListParagraph"/>
              <w:numPr>
                <w:ilvl w:val="0"/>
                <w:numId w:val="1"/>
              </w:numPr>
            </w:pPr>
            <w:r>
              <w:t>CitizIN.org Activity:</w:t>
            </w:r>
            <w:r>
              <w:t xml:space="preserve"> World Wars and the Great Depression</w:t>
            </w:r>
          </w:p>
          <w:p w:rsidR="004B48EE" w:rsidRDefault="004B48EE" w:rsidP="004B48EE">
            <w:pPr>
              <w:pStyle w:val="ListParagraph"/>
            </w:pPr>
          </w:p>
        </w:tc>
      </w:tr>
    </w:tbl>
    <w:p w:rsidR="00D57F51" w:rsidRDefault="00D57F51" w:rsidP="00D57F51"/>
    <w:p w:rsidR="00D57F51" w:rsidRDefault="00D57F51" w:rsidP="00FC08F7">
      <w:pPr>
        <w:jc w:val="center"/>
      </w:pPr>
    </w:p>
    <w:sectPr w:rsidR="00D5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D264C"/>
    <w:multiLevelType w:val="hybridMultilevel"/>
    <w:tmpl w:val="8104FF0E"/>
    <w:lvl w:ilvl="0" w:tplc="6FB035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79"/>
    <w:rsid w:val="00053067"/>
    <w:rsid w:val="000B3BD7"/>
    <w:rsid w:val="001507E4"/>
    <w:rsid w:val="001D544B"/>
    <w:rsid w:val="00214BEB"/>
    <w:rsid w:val="004362C4"/>
    <w:rsid w:val="00441AFA"/>
    <w:rsid w:val="004532EE"/>
    <w:rsid w:val="004A1222"/>
    <w:rsid w:val="004B48EE"/>
    <w:rsid w:val="00595D4D"/>
    <w:rsid w:val="005F4194"/>
    <w:rsid w:val="006A4E4C"/>
    <w:rsid w:val="009860A0"/>
    <w:rsid w:val="009E5FB4"/>
    <w:rsid w:val="00A262D4"/>
    <w:rsid w:val="00AA45EB"/>
    <w:rsid w:val="00B018C5"/>
    <w:rsid w:val="00B0794B"/>
    <w:rsid w:val="00B54F33"/>
    <w:rsid w:val="00BB4E79"/>
    <w:rsid w:val="00D03709"/>
    <w:rsid w:val="00D57F51"/>
    <w:rsid w:val="00D61EA2"/>
    <w:rsid w:val="00E75F55"/>
    <w:rsid w:val="00E90ADF"/>
    <w:rsid w:val="00EE4A37"/>
    <w:rsid w:val="00F055B6"/>
    <w:rsid w:val="00FC08F7"/>
    <w:rsid w:val="00F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FC25"/>
  <w15:chartTrackingRefBased/>
  <w15:docId w15:val="{DD870B51-4342-4FD9-B2F2-01616C14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D773344F</Template>
  <TotalTime>617</TotalTime>
  <Pages>18</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Fort Wayne Community Schools</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Mertes,Matthew</dc:creator>
  <cp:keywords/>
  <dc:description/>
  <cp:lastModifiedBy>Mertes,Matthew</cp:lastModifiedBy>
  <cp:revision>2</cp:revision>
  <dcterms:created xsi:type="dcterms:W3CDTF">2020-11-03T23:41:00Z</dcterms:created>
  <dcterms:modified xsi:type="dcterms:W3CDTF">2020-11-04T22:36:00Z</dcterms:modified>
</cp:coreProperties>
</file>